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07" w:rsidRPr="0097719A" w:rsidRDefault="00FA3807" w:rsidP="00715017">
      <w:pPr>
        <w:tabs>
          <w:tab w:val="left" w:pos="3060"/>
          <w:tab w:val="left" w:pos="4320"/>
          <w:tab w:val="left" w:pos="6840"/>
        </w:tabs>
        <w:spacing w:after="1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45pt;width:144.15pt;height:135.7pt;z-index:251658240">
            <v:imagedata r:id="rId7" o:title=""/>
            <w10:wrap type="square"/>
          </v:shape>
          <o:OLEObject Type="Embed" ProgID="Photoshop.Image.4" ShapeID="_x0000_s1026" DrawAspect="Content" ObjectID="_1474973667" r:id="rId8">
            <o:FieldCodes>\s</o:FieldCodes>
          </o:OLEObject>
        </w:pict>
      </w:r>
      <w:r w:rsidRPr="0097719A">
        <w:rPr>
          <w:sz w:val="28"/>
        </w:rPr>
        <w:t>Datum:</w:t>
      </w:r>
      <w:r>
        <w:rPr>
          <w:sz w:val="28"/>
        </w:rPr>
        <w:t xml:space="preserve">    </w:t>
      </w:r>
      <w:r w:rsidRPr="0097719A">
        <w:rPr>
          <w:sz w:val="28"/>
        </w:rPr>
        <w:t>20</w:t>
      </w:r>
      <w:r>
        <w:rPr>
          <w:sz w:val="28"/>
        </w:rPr>
        <w:t>14-11-18</w:t>
      </w:r>
    </w:p>
    <w:p w:rsidR="00FA3807" w:rsidRPr="0097719A" w:rsidRDefault="00FA3807" w:rsidP="00715017">
      <w:pPr>
        <w:tabs>
          <w:tab w:val="left" w:pos="3060"/>
          <w:tab w:val="left" w:pos="4320"/>
          <w:tab w:val="left" w:pos="6840"/>
        </w:tabs>
        <w:spacing w:after="120"/>
      </w:pPr>
      <w:r w:rsidRPr="0097719A">
        <w:rPr>
          <w:sz w:val="28"/>
        </w:rPr>
        <w:t>Tid:</w:t>
      </w:r>
      <w:r>
        <w:rPr>
          <w:sz w:val="28"/>
        </w:rPr>
        <w:t xml:space="preserve">         </w:t>
      </w:r>
      <w:r w:rsidRPr="0097719A">
        <w:rPr>
          <w:sz w:val="28"/>
        </w:rPr>
        <w:t xml:space="preserve">Klockan </w:t>
      </w:r>
      <w:r>
        <w:rPr>
          <w:sz w:val="28"/>
        </w:rPr>
        <w:t>19:00</w:t>
      </w:r>
    </w:p>
    <w:p w:rsidR="00FA3807" w:rsidRDefault="00FA3807" w:rsidP="00715017">
      <w:pPr>
        <w:tabs>
          <w:tab w:val="left" w:pos="3060"/>
          <w:tab w:val="left" w:pos="4320"/>
          <w:tab w:val="left" w:pos="6840"/>
        </w:tabs>
        <w:spacing w:after="120"/>
        <w:rPr>
          <w:sz w:val="28"/>
        </w:rPr>
      </w:pPr>
      <w:r w:rsidRPr="0097719A">
        <w:rPr>
          <w:sz w:val="28"/>
        </w:rPr>
        <w:t>Plats:</w:t>
      </w:r>
      <w:r>
        <w:rPr>
          <w:sz w:val="28"/>
        </w:rPr>
        <w:t xml:space="preserve">       Skövde BK</w:t>
      </w:r>
    </w:p>
    <w:p w:rsidR="00FA3807" w:rsidRDefault="00FA3807" w:rsidP="00715017">
      <w:pPr>
        <w:tabs>
          <w:tab w:val="left" w:pos="3060"/>
          <w:tab w:val="left" w:pos="4320"/>
          <w:tab w:val="left" w:pos="6840"/>
        </w:tabs>
        <w:spacing w:after="120"/>
      </w:pPr>
    </w:p>
    <w:p w:rsidR="00FA3807" w:rsidRDefault="00FA3807" w:rsidP="00715017">
      <w:pPr>
        <w:tabs>
          <w:tab w:val="left" w:pos="3060"/>
          <w:tab w:val="left" w:pos="4320"/>
          <w:tab w:val="left" w:pos="6840"/>
        </w:tabs>
        <w:spacing w:after="120"/>
      </w:pPr>
    </w:p>
    <w:p w:rsidR="00FA3807" w:rsidRPr="0081172F" w:rsidRDefault="00FA3807" w:rsidP="00715017">
      <w:pPr>
        <w:spacing w:after="120"/>
        <w:rPr>
          <w:b/>
          <w:sz w:val="28"/>
          <w:szCs w:val="28"/>
        </w:rPr>
      </w:pPr>
      <w:r w:rsidRPr="0081172F">
        <w:rPr>
          <w:b/>
          <w:sz w:val="28"/>
          <w:szCs w:val="28"/>
        </w:rPr>
        <w:t>Dagordning</w:t>
      </w:r>
    </w:p>
    <w:p w:rsidR="00FA3807" w:rsidRDefault="00FA3807" w:rsidP="00715017">
      <w:pPr>
        <w:spacing w:after="120"/>
      </w:pPr>
    </w:p>
    <w:p w:rsidR="00FA3807" w:rsidRDefault="00FA3807" w:rsidP="00715017">
      <w:pPr>
        <w:numPr>
          <w:ilvl w:val="0"/>
          <w:numId w:val="1"/>
        </w:numPr>
        <w:tabs>
          <w:tab w:val="clear" w:pos="720"/>
        </w:tabs>
        <w:spacing w:after="120"/>
        <w:ind w:hanging="720"/>
      </w:pPr>
      <w:r w:rsidRPr="00E85A7F">
        <w:t>Mötets öppnande</w:t>
      </w:r>
    </w:p>
    <w:p w:rsidR="00FA3807" w:rsidRDefault="00FA3807" w:rsidP="00715017">
      <w:pPr>
        <w:numPr>
          <w:ilvl w:val="0"/>
          <w:numId w:val="1"/>
        </w:numPr>
        <w:spacing w:after="120"/>
        <w:ind w:hanging="720"/>
      </w:pPr>
      <w:r>
        <w:t>Val av två protokolljusterare tillika rösträknare</w:t>
      </w:r>
    </w:p>
    <w:p w:rsidR="00FA3807" w:rsidRDefault="00FA3807" w:rsidP="00715017">
      <w:pPr>
        <w:numPr>
          <w:ilvl w:val="0"/>
          <w:numId w:val="1"/>
        </w:numPr>
        <w:spacing w:after="120"/>
        <w:ind w:hanging="720"/>
      </w:pPr>
      <w:r>
        <w:t>Fastställande av röstlängd</w:t>
      </w:r>
    </w:p>
    <w:p w:rsidR="00FA3807" w:rsidRDefault="00FA3807" w:rsidP="00715017">
      <w:pPr>
        <w:numPr>
          <w:ilvl w:val="0"/>
          <w:numId w:val="1"/>
        </w:numPr>
        <w:spacing w:after="120"/>
        <w:ind w:hanging="720"/>
      </w:pPr>
      <w:r>
        <w:t>Fråga om mötet blivit stadgeenligt utlyst</w:t>
      </w:r>
    </w:p>
    <w:p w:rsidR="00FA3807" w:rsidRDefault="00FA3807" w:rsidP="007D67BE">
      <w:pPr>
        <w:numPr>
          <w:ilvl w:val="0"/>
          <w:numId w:val="1"/>
        </w:numPr>
        <w:spacing w:after="120"/>
        <w:ind w:hanging="720"/>
      </w:pPr>
      <w:r>
        <w:t xml:space="preserve">Fastställande av dagordning </w:t>
      </w:r>
    </w:p>
    <w:p w:rsidR="00FA3807" w:rsidRDefault="00FA3807" w:rsidP="00715017">
      <w:pPr>
        <w:numPr>
          <w:ilvl w:val="0"/>
          <w:numId w:val="1"/>
        </w:numPr>
        <w:spacing w:after="120"/>
        <w:ind w:hanging="720"/>
      </w:pPr>
      <w:r>
        <w:t>Rapporter</w:t>
      </w:r>
    </w:p>
    <w:p w:rsidR="00FA3807" w:rsidRDefault="00FA3807" w:rsidP="00715017">
      <w:pPr>
        <w:numPr>
          <w:ilvl w:val="1"/>
          <w:numId w:val="1"/>
        </w:numPr>
        <w:tabs>
          <w:tab w:val="clear" w:pos="1440"/>
          <w:tab w:val="left" w:pos="1260"/>
          <w:tab w:val="num" w:pos="1620"/>
        </w:tabs>
        <w:spacing w:after="120"/>
        <w:ind w:left="720"/>
      </w:pPr>
      <w:r>
        <w:t>Ekonomi</w:t>
      </w:r>
    </w:p>
    <w:p w:rsidR="00FA3807" w:rsidRDefault="00FA3807" w:rsidP="00715017">
      <w:pPr>
        <w:numPr>
          <w:ilvl w:val="1"/>
          <w:numId w:val="1"/>
        </w:numPr>
        <w:tabs>
          <w:tab w:val="clear" w:pos="1440"/>
          <w:tab w:val="left" w:pos="1260"/>
          <w:tab w:val="num" w:pos="1620"/>
        </w:tabs>
        <w:spacing w:after="120"/>
        <w:ind w:left="720"/>
      </w:pPr>
      <w:r>
        <w:t>Kommittéer(Agility.Lic.PR/Info.RUS.Styrelsen.Patrull.Hund.RäHund.Tävling.Utb)</w:t>
      </w:r>
    </w:p>
    <w:p w:rsidR="00FA3807" w:rsidRDefault="00FA3807" w:rsidP="007D0871">
      <w:pPr>
        <w:numPr>
          <w:ilvl w:val="1"/>
          <w:numId w:val="1"/>
        </w:numPr>
        <w:tabs>
          <w:tab w:val="clear" w:pos="1440"/>
          <w:tab w:val="left" w:pos="1260"/>
          <w:tab w:val="num" w:pos="1620"/>
        </w:tabs>
        <w:spacing w:after="120"/>
        <w:ind w:left="720"/>
      </w:pPr>
      <w:r>
        <w:t>Övriga</w:t>
      </w:r>
    </w:p>
    <w:p w:rsidR="00FA3807" w:rsidRDefault="00FA3807" w:rsidP="00B659F4">
      <w:pPr>
        <w:tabs>
          <w:tab w:val="left" w:pos="1260"/>
        </w:tabs>
        <w:spacing w:after="120"/>
      </w:pPr>
      <w:r>
        <w:t>Fika 20 min</w:t>
      </w:r>
    </w:p>
    <w:p w:rsidR="00FA3807" w:rsidRDefault="00FA3807" w:rsidP="00E2456E">
      <w:pPr>
        <w:spacing w:after="120"/>
      </w:pPr>
    </w:p>
    <w:p w:rsidR="00FA3807" w:rsidRDefault="00FA3807" w:rsidP="00E2456E">
      <w:pPr>
        <w:spacing w:after="120"/>
      </w:pPr>
    </w:p>
    <w:p w:rsidR="00FA3807" w:rsidRDefault="00FA3807" w:rsidP="00715017">
      <w:pPr>
        <w:numPr>
          <w:ilvl w:val="0"/>
          <w:numId w:val="1"/>
        </w:numPr>
        <w:spacing w:after="120"/>
        <w:ind w:hanging="720"/>
      </w:pPr>
      <w:r>
        <w:t xml:space="preserve">Ungdomsläger Götene </w:t>
      </w:r>
    </w:p>
    <w:p w:rsidR="00FA3807" w:rsidRDefault="00FA3807" w:rsidP="00715017">
      <w:pPr>
        <w:numPr>
          <w:ilvl w:val="0"/>
          <w:numId w:val="1"/>
        </w:numPr>
        <w:spacing w:after="120"/>
        <w:ind w:hanging="720"/>
      </w:pPr>
      <w:r>
        <w:t>Övriga frågor</w:t>
      </w:r>
    </w:p>
    <w:p w:rsidR="00FA3807" w:rsidRDefault="00FA3807" w:rsidP="00715017">
      <w:pPr>
        <w:numPr>
          <w:ilvl w:val="0"/>
          <w:numId w:val="1"/>
        </w:numPr>
        <w:spacing w:after="120"/>
        <w:ind w:hanging="720"/>
      </w:pPr>
      <w:r>
        <w:t>Mötets avslutning</w:t>
      </w:r>
    </w:p>
    <w:p w:rsidR="00FA3807" w:rsidRPr="0097719A" w:rsidRDefault="00FA3807" w:rsidP="00715017">
      <w:pPr>
        <w:tabs>
          <w:tab w:val="left" w:pos="3060"/>
          <w:tab w:val="left" w:pos="4320"/>
          <w:tab w:val="left" w:pos="6840"/>
        </w:tabs>
        <w:spacing w:after="120"/>
      </w:pPr>
    </w:p>
    <w:p w:rsidR="00FA3807" w:rsidRPr="00715017" w:rsidRDefault="00FA3807" w:rsidP="00715017"/>
    <w:sectPr w:rsidR="00FA3807" w:rsidRPr="00715017" w:rsidSect="00304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07" w:rsidRDefault="00FA3807">
      <w:r>
        <w:separator/>
      </w:r>
    </w:p>
  </w:endnote>
  <w:endnote w:type="continuationSeparator" w:id="0">
    <w:p w:rsidR="00FA3807" w:rsidRDefault="00FA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7" w:rsidRDefault="00FA3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7" w:rsidRDefault="00FA38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7" w:rsidRDefault="00FA3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07" w:rsidRDefault="00FA3807">
      <w:r>
        <w:separator/>
      </w:r>
    </w:p>
  </w:footnote>
  <w:footnote w:type="continuationSeparator" w:id="0">
    <w:p w:rsidR="00FA3807" w:rsidRDefault="00FA3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7" w:rsidRDefault="00FA3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7" w:rsidRPr="00C32747" w:rsidRDefault="00FA3807" w:rsidP="00715017">
    <w:pPr>
      <w:pStyle w:val="Header"/>
      <w:tabs>
        <w:tab w:val="right" w:pos="3060"/>
        <w:tab w:val="right" w:pos="9720"/>
      </w:tabs>
    </w:pPr>
    <w:r>
      <w:tab/>
    </w:r>
    <w:r w:rsidRPr="00C32747">
      <w:rPr>
        <w:b/>
      </w:rPr>
      <w:tab/>
    </w:r>
    <w:r>
      <w:rPr>
        <w:sz w:val="28"/>
        <w:szCs w:val="28"/>
      </w:rPr>
      <w:t>Dagordning</w:t>
    </w:r>
    <w:r w:rsidRPr="00C32747">
      <w:rPr>
        <w:sz w:val="28"/>
        <w:szCs w:val="28"/>
      </w:rPr>
      <w:t xml:space="preserve"> </w:t>
    </w:r>
    <w:r>
      <w:rPr>
        <w:sz w:val="28"/>
        <w:szCs w:val="28"/>
      </w:rPr>
      <w:t>Distrikts</w:t>
    </w:r>
    <w:r w:rsidRPr="00C32747">
      <w:rPr>
        <w:sz w:val="28"/>
        <w:szCs w:val="28"/>
      </w:rPr>
      <w:t>möte SBK Skaraborgsdistriktet</w:t>
    </w:r>
  </w:p>
  <w:p w:rsidR="00FA3807" w:rsidRDefault="00FA38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7" w:rsidRDefault="00FA3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364"/>
    <w:multiLevelType w:val="hybridMultilevel"/>
    <w:tmpl w:val="9E1AE368"/>
    <w:lvl w:ilvl="0" w:tplc="317250E8">
      <w:start w:val="1"/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0E8894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162"/>
    <w:rsid w:val="000151EA"/>
    <w:rsid w:val="0003499F"/>
    <w:rsid w:val="00037A86"/>
    <w:rsid w:val="00037D3A"/>
    <w:rsid w:val="00044E29"/>
    <w:rsid w:val="00053E24"/>
    <w:rsid w:val="00057FEF"/>
    <w:rsid w:val="0006136B"/>
    <w:rsid w:val="00061E86"/>
    <w:rsid w:val="00064092"/>
    <w:rsid w:val="00065429"/>
    <w:rsid w:val="00065ADF"/>
    <w:rsid w:val="00086DFD"/>
    <w:rsid w:val="000978D1"/>
    <w:rsid w:val="000B0A81"/>
    <w:rsid w:val="000B23F5"/>
    <w:rsid w:val="000B4086"/>
    <w:rsid w:val="000B56C7"/>
    <w:rsid w:val="000C06E0"/>
    <w:rsid w:val="000C3D80"/>
    <w:rsid w:val="000C4CAB"/>
    <w:rsid w:val="000D0D85"/>
    <w:rsid w:val="000E0723"/>
    <w:rsid w:val="000E4C8B"/>
    <w:rsid w:val="000F1D9C"/>
    <w:rsid w:val="000F71F8"/>
    <w:rsid w:val="0012420A"/>
    <w:rsid w:val="00125884"/>
    <w:rsid w:val="0013107A"/>
    <w:rsid w:val="00147400"/>
    <w:rsid w:val="00151AF5"/>
    <w:rsid w:val="00152DF0"/>
    <w:rsid w:val="00161345"/>
    <w:rsid w:val="00166112"/>
    <w:rsid w:val="00167DF5"/>
    <w:rsid w:val="00176472"/>
    <w:rsid w:val="00176C6D"/>
    <w:rsid w:val="0018437B"/>
    <w:rsid w:val="001A00BF"/>
    <w:rsid w:val="001A6FDF"/>
    <w:rsid w:val="001B1683"/>
    <w:rsid w:val="001B3531"/>
    <w:rsid w:val="001C3F72"/>
    <w:rsid w:val="001D152F"/>
    <w:rsid w:val="001D2196"/>
    <w:rsid w:val="0020366E"/>
    <w:rsid w:val="00211EA4"/>
    <w:rsid w:val="00214BE9"/>
    <w:rsid w:val="002172A2"/>
    <w:rsid w:val="002230A2"/>
    <w:rsid w:val="002562D6"/>
    <w:rsid w:val="00261EDD"/>
    <w:rsid w:val="002633F1"/>
    <w:rsid w:val="002637E9"/>
    <w:rsid w:val="0027331E"/>
    <w:rsid w:val="00287968"/>
    <w:rsid w:val="00293847"/>
    <w:rsid w:val="00297BE4"/>
    <w:rsid w:val="002A1C01"/>
    <w:rsid w:val="002A5A43"/>
    <w:rsid w:val="002A6C3B"/>
    <w:rsid w:val="002B3D60"/>
    <w:rsid w:val="002B61E0"/>
    <w:rsid w:val="002C26EE"/>
    <w:rsid w:val="002D303A"/>
    <w:rsid w:val="002D5AD0"/>
    <w:rsid w:val="002E557D"/>
    <w:rsid w:val="002E6351"/>
    <w:rsid w:val="002E72D9"/>
    <w:rsid w:val="0030106C"/>
    <w:rsid w:val="003039B1"/>
    <w:rsid w:val="0030466D"/>
    <w:rsid w:val="0031572E"/>
    <w:rsid w:val="003267E4"/>
    <w:rsid w:val="00344802"/>
    <w:rsid w:val="003453A0"/>
    <w:rsid w:val="00366426"/>
    <w:rsid w:val="00376372"/>
    <w:rsid w:val="003834F8"/>
    <w:rsid w:val="00386013"/>
    <w:rsid w:val="00394ACB"/>
    <w:rsid w:val="003B28B6"/>
    <w:rsid w:val="003B2A0D"/>
    <w:rsid w:val="003B2B70"/>
    <w:rsid w:val="003B4B56"/>
    <w:rsid w:val="003C10C6"/>
    <w:rsid w:val="003C5B2E"/>
    <w:rsid w:val="003D5F25"/>
    <w:rsid w:val="003E258B"/>
    <w:rsid w:val="003E29E9"/>
    <w:rsid w:val="003E70EA"/>
    <w:rsid w:val="003F419E"/>
    <w:rsid w:val="0040394B"/>
    <w:rsid w:val="00404C60"/>
    <w:rsid w:val="00427781"/>
    <w:rsid w:val="00427BDE"/>
    <w:rsid w:val="004308C6"/>
    <w:rsid w:val="004323C8"/>
    <w:rsid w:val="004324C5"/>
    <w:rsid w:val="00432F39"/>
    <w:rsid w:val="004463A3"/>
    <w:rsid w:val="00456815"/>
    <w:rsid w:val="00456D98"/>
    <w:rsid w:val="0046446E"/>
    <w:rsid w:val="004720B5"/>
    <w:rsid w:val="00473744"/>
    <w:rsid w:val="004850D0"/>
    <w:rsid w:val="00493350"/>
    <w:rsid w:val="004A02BA"/>
    <w:rsid w:val="004A1058"/>
    <w:rsid w:val="004A3982"/>
    <w:rsid w:val="004B2CD4"/>
    <w:rsid w:val="004B450D"/>
    <w:rsid w:val="004C346B"/>
    <w:rsid w:val="004D5813"/>
    <w:rsid w:val="004D78EF"/>
    <w:rsid w:val="004E06E4"/>
    <w:rsid w:val="004E2BD3"/>
    <w:rsid w:val="004E6B4F"/>
    <w:rsid w:val="004E7F59"/>
    <w:rsid w:val="004F1CD2"/>
    <w:rsid w:val="004F3CF7"/>
    <w:rsid w:val="00500F31"/>
    <w:rsid w:val="00502E38"/>
    <w:rsid w:val="00503C69"/>
    <w:rsid w:val="00511221"/>
    <w:rsid w:val="00515659"/>
    <w:rsid w:val="00522171"/>
    <w:rsid w:val="00522F9C"/>
    <w:rsid w:val="00527982"/>
    <w:rsid w:val="00531AE7"/>
    <w:rsid w:val="00537233"/>
    <w:rsid w:val="005379AE"/>
    <w:rsid w:val="005457E4"/>
    <w:rsid w:val="00555B98"/>
    <w:rsid w:val="00565BF2"/>
    <w:rsid w:val="00573000"/>
    <w:rsid w:val="005742B4"/>
    <w:rsid w:val="0057503D"/>
    <w:rsid w:val="00583ECF"/>
    <w:rsid w:val="00593ECD"/>
    <w:rsid w:val="005B77C6"/>
    <w:rsid w:val="005C702D"/>
    <w:rsid w:val="005D5E0A"/>
    <w:rsid w:val="00610515"/>
    <w:rsid w:val="00611979"/>
    <w:rsid w:val="00611F57"/>
    <w:rsid w:val="00623B3F"/>
    <w:rsid w:val="0062611C"/>
    <w:rsid w:val="00630F43"/>
    <w:rsid w:val="00635518"/>
    <w:rsid w:val="0065558C"/>
    <w:rsid w:val="006578CB"/>
    <w:rsid w:val="0066566A"/>
    <w:rsid w:val="00667D3A"/>
    <w:rsid w:val="00672F16"/>
    <w:rsid w:val="006765CB"/>
    <w:rsid w:val="00680DAA"/>
    <w:rsid w:val="00686A57"/>
    <w:rsid w:val="0068756F"/>
    <w:rsid w:val="006A3773"/>
    <w:rsid w:val="006C53E4"/>
    <w:rsid w:val="006C5E3B"/>
    <w:rsid w:val="006D4409"/>
    <w:rsid w:val="006D78C2"/>
    <w:rsid w:val="006E4E1A"/>
    <w:rsid w:val="006E7162"/>
    <w:rsid w:val="006F0868"/>
    <w:rsid w:val="00700AF5"/>
    <w:rsid w:val="00713D38"/>
    <w:rsid w:val="00715017"/>
    <w:rsid w:val="00721F5B"/>
    <w:rsid w:val="007252AE"/>
    <w:rsid w:val="00744787"/>
    <w:rsid w:val="00744E2D"/>
    <w:rsid w:val="00761962"/>
    <w:rsid w:val="007705A5"/>
    <w:rsid w:val="007708FB"/>
    <w:rsid w:val="00782776"/>
    <w:rsid w:val="0078654C"/>
    <w:rsid w:val="007868A0"/>
    <w:rsid w:val="00796E47"/>
    <w:rsid w:val="007A35D1"/>
    <w:rsid w:val="007A5865"/>
    <w:rsid w:val="007C06AB"/>
    <w:rsid w:val="007C3F40"/>
    <w:rsid w:val="007C4650"/>
    <w:rsid w:val="007C52D6"/>
    <w:rsid w:val="007C53A1"/>
    <w:rsid w:val="007D0871"/>
    <w:rsid w:val="007D67BE"/>
    <w:rsid w:val="007F2E4B"/>
    <w:rsid w:val="007F7619"/>
    <w:rsid w:val="00800A4B"/>
    <w:rsid w:val="00806333"/>
    <w:rsid w:val="008109B7"/>
    <w:rsid w:val="0081172F"/>
    <w:rsid w:val="0081561A"/>
    <w:rsid w:val="00833DC4"/>
    <w:rsid w:val="0084162A"/>
    <w:rsid w:val="00843CE7"/>
    <w:rsid w:val="0084408D"/>
    <w:rsid w:val="00844693"/>
    <w:rsid w:val="0085548A"/>
    <w:rsid w:val="0086088C"/>
    <w:rsid w:val="00861F3D"/>
    <w:rsid w:val="00865CAC"/>
    <w:rsid w:val="00873AE6"/>
    <w:rsid w:val="00874761"/>
    <w:rsid w:val="008827BF"/>
    <w:rsid w:val="00884409"/>
    <w:rsid w:val="00897407"/>
    <w:rsid w:val="008A1E94"/>
    <w:rsid w:val="008B1248"/>
    <w:rsid w:val="008B1AAA"/>
    <w:rsid w:val="008C0E68"/>
    <w:rsid w:val="008D173E"/>
    <w:rsid w:val="008D4E0A"/>
    <w:rsid w:val="008D5A1A"/>
    <w:rsid w:val="008E04A4"/>
    <w:rsid w:val="008E5596"/>
    <w:rsid w:val="008E6953"/>
    <w:rsid w:val="009004DD"/>
    <w:rsid w:val="009017F2"/>
    <w:rsid w:val="009143C9"/>
    <w:rsid w:val="00915543"/>
    <w:rsid w:val="009165FC"/>
    <w:rsid w:val="00927EB3"/>
    <w:rsid w:val="00963FFE"/>
    <w:rsid w:val="0096406D"/>
    <w:rsid w:val="0097719A"/>
    <w:rsid w:val="00991CC0"/>
    <w:rsid w:val="009920AB"/>
    <w:rsid w:val="009A73E4"/>
    <w:rsid w:val="009B1C4A"/>
    <w:rsid w:val="009C136D"/>
    <w:rsid w:val="009D0946"/>
    <w:rsid w:val="009D1396"/>
    <w:rsid w:val="00A2539A"/>
    <w:rsid w:val="00A361AB"/>
    <w:rsid w:val="00A43595"/>
    <w:rsid w:val="00A505A3"/>
    <w:rsid w:val="00A606CA"/>
    <w:rsid w:val="00A632FA"/>
    <w:rsid w:val="00A64262"/>
    <w:rsid w:val="00A76FA4"/>
    <w:rsid w:val="00A844E9"/>
    <w:rsid w:val="00A84F94"/>
    <w:rsid w:val="00AB224A"/>
    <w:rsid w:val="00AB3740"/>
    <w:rsid w:val="00AD3B4A"/>
    <w:rsid w:val="00AD56B2"/>
    <w:rsid w:val="00AF0F5F"/>
    <w:rsid w:val="00AF4317"/>
    <w:rsid w:val="00B0224F"/>
    <w:rsid w:val="00B2449E"/>
    <w:rsid w:val="00B24659"/>
    <w:rsid w:val="00B3501B"/>
    <w:rsid w:val="00B3516F"/>
    <w:rsid w:val="00B35A39"/>
    <w:rsid w:val="00B3602C"/>
    <w:rsid w:val="00B3643E"/>
    <w:rsid w:val="00B46C66"/>
    <w:rsid w:val="00B50D68"/>
    <w:rsid w:val="00B52501"/>
    <w:rsid w:val="00B54838"/>
    <w:rsid w:val="00B659F4"/>
    <w:rsid w:val="00B757F4"/>
    <w:rsid w:val="00B86457"/>
    <w:rsid w:val="00B9449F"/>
    <w:rsid w:val="00BA1C87"/>
    <w:rsid w:val="00BA5434"/>
    <w:rsid w:val="00BB4D1C"/>
    <w:rsid w:val="00BC2C22"/>
    <w:rsid w:val="00BC5CB8"/>
    <w:rsid w:val="00BC6726"/>
    <w:rsid w:val="00BD532C"/>
    <w:rsid w:val="00BD6614"/>
    <w:rsid w:val="00BF3E07"/>
    <w:rsid w:val="00BF61B8"/>
    <w:rsid w:val="00C0141A"/>
    <w:rsid w:val="00C1501F"/>
    <w:rsid w:val="00C20223"/>
    <w:rsid w:val="00C24FD4"/>
    <w:rsid w:val="00C32747"/>
    <w:rsid w:val="00C3569B"/>
    <w:rsid w:val="00C4244E"/>
    <w:rsid w:val="00C4586B"/>
    <w:rsid w:val="00C46881"/>
    <w:rsid w:val="00C55E7C"/>
    <w:rsid w:val="00C5782D"/>
    <w:rsid w:val="00C57A56"/>
    <w:rsid w:val="00C57AD9"/>
    <w:rsid w:val="00C66DBF"/>
    <w:rsid w:val="00C70CF5"/>
    <w:rsid w:val="00C752AB"/>
    <w:rsid w:val="00C75C50"/>
    <w:rsid w:val="00C7623F"/>
    <w:rsid w:val="00C77B51"/>
    <w:rsid w:val="00C81429"/>
    <w:rsid w:val="00C87071"/>
    <w:rsid w:val="00CA1DBA"/>
    <w:rsid w:val="00CA66FF"/>
    <w:rsid w:val="00CB427B"/>
    <w:rsid w:val="00CB48B7"/>
    <w:rsid w:val="00CD2A09"/>
    <w:rsid w:val="00CF2000"/>
    <w:rsid w:val="00D0183D"/>
    <w:rsid w:val="00D0472F"/>
    <w:rsid w:val="00D0656F"/>
    <w:rsid w:val="00D1433A"/>
    <w:rsid w:val="00D2101C"/>
    <w:rsid w:val="00D22790"/>
    <w:rsid w:val="00D37A00"/>
    <w:rsid w:val="00D47598"/>
    <w:rsid w:val="00D517F5"/>
    <w:rsid w:val="00D56A0C"/>
    <w:rsid w:val="00D64619"/>
    <w:rsid w:val="00D709D1"/>
    <w:rsid w:val="00D70E4F"/>
    <w:rsid w:val="00D749E2"/>
    <w:rsid w:val="00D81818"/>
    <w:rsid w:val="00D832E1"/>
    <w:rsid w:val="00D94EC2"/>
    <w:rsid w:val="00D97B54"/>
    <w:rsid w:val="00DB76DA"/>
    <w:rsid w:val="00DE1422"/>
    <w:rsid w:val="00DE1EF9"/>
    <w:rsid w:val="00DE2EED"/>
    <w:rsid w:val="00DE4E0E"/>
    <w:rsid w:val="00DF02C0"/>
    <w:rsid w:val="00DF32DB"/>
    <w:rsid w:val="00DF35DD"/>
    <w:rsid w:val="00DF5874"/>
    <w:rsid w:val="00DF5F4C"/>
    <w:rsid w:val="00E11D06"/>
    <w:rsid w:val="00E13B82"/>
    <w:rsid w:val="00E14270"/>
    <w:rsid w:val="00E2111E"/>
    <w:rsid w:val="00E2456E"/>
    <w:rsid w:val="00E31784"/>
    <w:rsid w:val="00E33BE7"/>
    <w:rsid w:val="00E4081D"/>
    <w:rsid w:val="00E44216"/>
    <w:rsid w:val="00E446A9"/>
    <w:rsid w:val="00E45131"/>
    <w:rsid w:val="00E475BB"/>
    <w:rsid w:val="00E53AC3"/>
    <w:rsid w:val="00E54981"/>
    <w:rsid w:val="00E57D00"/>
    <w:rsid w:val="00E655FC"/>
    <w:rsid w:val="00E66CE5"/>
    <w:rsid w:val="00E72158"/>
    <w:rsid w:val="00E728ED"/>
    <w:rsid w:val="00E80157"/>
    <w:rsid w:val="00E85A7F"/>
    <w:rsid w:val="00E87088"/>
    <w:rsid w:val="00E931FD"/>
    <w:rsid w:val="00E96075"/>
    <w:rsid w:val="00EB4558"/>
    <w:rsid w:val="00EC0217"/>
    <w:rsid w:val="00ED1D6A"/>
    <w:rsid w:val="00ED21A3"/>
    <w:rsid w:val="00EE1C3A"/>
    <w:rsid w:val="00EF15D4"/>
    <w:rsid w:val="00EF63EC"/>
    <w:rsid w:val="00EF6C9C"/>
    <w:rsid w:val="00F017FD"/>
    <w:rsid w:val="00F04398"/>
    <w:rsid w:val="00F2455D"/>
    <w:rsid w:val="00F24820"/>
    <w:rsid w:val="00F260B6"/>
    <w:rsid w:val="00F437BD"/>
    <w:rsid w:val="00F445EC"/>
    <w:rsid w:val="00F50E46"/>
    <w:rsid w:val="00F5116B"/>
    <w:rsid w:val="00F55D18"/>
    <w:rsid w:val="00F6209D"/>
    <w:rsid w:val="00F6465A"/>
    <w:rsid w:val="00F75032"/>
    <w:rsid w:val="00F77661"/>
    <w:rsid w:val="00F8672A"/>
    <w:rsid w:val="00F94246"/>
    <w:rsid w:val="00F96EFA"/>
    <w:rsid w:val="00FA3807"/>
    <w:rsid w:val="00FB071C"/>
    <w:rsid w:val="00FC1763"/>
    <w:rsid w:val="00FC4E0D"/>
    <w:rsid w:val="00FD0FC0"/>
    <w:rsid w:val="00FD51BC"/>
    <w:rsid w:val="00FD546D"/>
    <w:rsid w:val="00FE046A"/>
    <w:rsid w:val="00FE19C0"/>
    <w:rsid w:val="00FE68D6"/>
    <w:rsid w:val="00FE721F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5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66</Words>
  <Characters>356</Characters>
  <Application>Microsoft Office Outlook</Application>
  <DocSecurity>0</DocSecurity>
  <Lines>0</Lines>
  <Paragraphs>0</Paragraphs>
  <ScaleCrop>false</ScaleCrop>
  <Company>hej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dagordning för Skaraborgs distriktsmöte Skövde BK den 13/9  2007</dc:title>
  <dc:subject/>
  <dc:creator>J-O</dc:creator>
  <cp:keywords/>
  <dc:description/>
  <cp:lastModifiedBy>J-O</cp:lastModifiedBy>
  <cp:revision>3</cp:revision>
  <cp:lastPrinted>2011-10-22T15:04:00Z</cp:lastPrinted>
  <dcterms:created xsi:type="dcterms:W3CDTF">2014-10-16T11:50:00Z</dcterms:created>
  <dcterms:modified xsi:type="dcterms:W3CDTF">2014-10-16T12:08:00Z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-242325173</vt:i4>
  </property>
  <property fmtid="{D5CDD505-2E9C-101B-9397-08002B2CF9AE}" pid="3" name="_NewReviewCycle">
    <vt:lpwstr/>
  </property>
  <property fmtid="{D5CDD505-2E9C-101B-9397-08002B2CF9AE}" pid="4" name="_EmailSubject">
    <vt:lpwstr>Dagordning och inbjudan</vt:lpwstr>
  </property>
  <property fmtid="{D5CDD505-2E9C-101B-9397-08002B2CF9AE}" pid="5" name="_AuthorEmail">
    <vt:lpwstr>christer.lundberg@Dolphinse.com</vt:lpwstr>
  </property>
  <property fmtid="{D5CDD505-2E9C-101B-9397-08002B2CF9AE}" pid="6" name="_AuthorEmailDisplayName">
    <vt:lpwstr>Christer Lundberg</vt:lpwstr>
  </property>
  <property fmtid="{D5CDD505-2E9C-101B-9397-08002B2CF9AE}" pid="7" name="_ReviewingToolsShownOnce">
    <vt:lpwstr/>
  </property>
</Properties>
</file>