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B1" w:rsidRDefault="00E735B1">
      <w:pPr>
        <w:pStyle w:val="BodyText"/>
        <w:rPr>
          <w:sz w:val="20"/>
        </w:rP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1" type="#_x0000_t75" style="position:absolute;margin-left:70.9pt;margin-top:25.9pt;width:143.9pt;height:135.6pt;z-index:251658240;visibility:visible;mso-wrap-distance-left:0;mso-wrap-distance-right:0;mso-position-horizontal-relative:page;mso-position-vertical-relative:page">
            <v:imagedata r:id="rId7" o:title=""/>
            <w10:wrap anchorx="page" anchory="page"/>
          </v:shape>
        </w:pict>
      </w:r>
    </w:p>
    <w:p w:rsidR="00E735B1" w:rsidRDefault="00E735B1">
      <w:pPr>
        <w:pStyle w:val="BodyText"/>
        <w:rPr>
          <w:sz w:val="20"/>
        </w:rPr>
      </w:pPr>
    </w:p>
    <w:p w:rsidR="00E735B1" w:rsidRPr="00FA65F1" w:rsidRDefault="00E735B1">
      <w:pPr>
        <w:pStyle w:val="Heading1"/>
        <w:tabs>
          <w:tab w:val="left" w:pos="4303"/>
        </w:tabs>
        <w:spacing w:before="210"/>
        <w:rPr>
          <w:lang w:val="sv-SE"/>
        </w:rPr>
      </w:pPr>
      <w:r w:rsidRPr="00FA65F1">
        <w:rPr>
          <w:lang w:val="sv-SE"/>
        </w:rPr>
        <w:t>Datum:</w:t>
      </w:r>
      <w:r w:rsidRPr="00FA65F1">
        <w:rPr>
          <w:lang w:val="sv-SE"/>
        </w:rPr>
        <w:tab/>
        <w:t>201</w:t>
      </w:r>
      <w:r>
        <w:rPr>
          <w:lang w:val="sv-SE"/>
        </w:rPr>
        <w:t>6-09-21</w:t>
      </w:r>
    </w:p>
    <w:p w:rsidR="00E735B1" w:rsidRPr="00FA65F1" w:rsidRDefault="00E735B1">
      <w:pPr>
        <w:tabs>
          <w:tab w:val="left" w:pos="4279"/>
        </w:tabs>
        <w:ind w:left="3184" w:right="1484"/>
        <w:rPr>
          <w:sz w:val="28"/>
          <w:lang w:val="sv-SE"/>
        </w:rPr>
      </w:pPr>
      <w:r w:rsidRPr="00FA65F1">
        <w:rPr>
          <w:sz w:val="28"/>
          <w:lang w:val="sv-SE"/>
        </w:rPr>
        <w:t>Tid:</w:t>
      </w:r>
      <w:r w:rsidRPr="00FA65F1">
        <w:rPr>
          <w:sz w:val="28"/>
          <w:lang w:val="sv-SE"/>
        </w:rPr>
        <w:tab/>
        <w:t>Klockan</w:t>
      </w:r>
      <w:r w:rsidRPr="00FA65F1">
        <w:rPr>
          <w:spacing w:val="-2"/>
          <w:sz w:val="28"/>
          <w:lang w:val="sv-SE"/>
        </w:rPr>
        <w:t xml:space="preserve"> </w:t>
      </w:r>
      <w:r>
        <w:rPr>
          <w:sz w:val="28"/>
          <w:lang w:val="sv-SE"/>
        </w:rPr>
        <w:t>18.30</w:t>
      </w:r>
    </w:p>
    <w:p w:rsidR="00E735B1" w:rsidRPr="00FA65F1" w:rsidRDefault="00E735B1">
      <w:pPr>
        <w:tabs>
          <w:tab w:val="left" w:pos="4295"/>
        </w:tabs>
        <w:ind w:left="3184" w:right="1484"/>
        <w:rPr>
          <w:sz w:val="28"/>
          <w:lang w:val="sv-SE"/>
        </w:rPr>
      </w:pPr>
      <w:r w:rsidRPr="00FA65F1">
        <w:rPr>
          <w:sz w:val="28"/>
          <w:lang w:val="sv-SE"/>
        </w:rPr>
        <w:t>Plats:</w:t>
      </w:r>
      <w:r w:rsidRPr="00FA65F1">
        <w:rPr>
          <w:sz w:val="28"/>
          <w:lang w:val="sv-SE"/>
        </w:rPr>
        <w:tab/>
      </w:r>
      <w:r>
        <w:rPr>
          <w:sz w:val="28"/>
          <w:lang w:val="sv-SE"/>
        </w:rPr>
        <w:t>Falbygdens BK</w:t>
      </w:r>
    </w:p>
    <w:p w:rsidR="00E735B1" w:rsidRPr="00FA65F1" w:rsidRDefault="00E735B1">
      <w:pPr>
        <w:pStyle w:val="BodyText"/>
        <w:rPr>
          <w:sz w:val="28"/>
          <w:lang w:val="sv-SE"/>
        </w:rPr>
      </w:pPr>
    </w:p>
    <w:p w:rsidR="00E735B1" w:rsidRPr="00FA65F1" w:rsidRDefault="00E735B1">
      <w:pPr>
        <w:pStyle w:val="BodyText"/>
        <w:spacing w:before="10"/>
        <w:rPr>
          <w:sz w:val="23"/>
          <w:lang w:val="sv-SE"/>
        </w:rPr>
      </w:pPr>
    </w:p>
    <w:p w:rsidR="00E735B1" w:rsidRDefault="00E735B1">
      <w:pPr>
        <w:pStyle w:val="BodyText"/>
        <w:tabs>
          <w:tab w:val="left" w:pos="1785"/>
          <w:tab w:val="left" w:pos="3956"/>
          <w:tab w:val="left" w:pos="6649"/>
        </w:tabs>
        <w:spacing w:before="1"/>
        <w:ind w:left="1800" w:right="1484" w:hanging="1680"/>
        <w:rPr>
          <w:lang w:val="sv-SE"/>
        </w:rPr>
      </w:pPr>
      <w:r w:rsidRPr="00FA65F1">
        <w:rPr>
          <w:lang w:val="sv-SE"/>
        </w:rPr>
        <w:t>Närvarande:</w:t>
      </w:r>
      <w:r w:rsidRPr="00FA65F1">
        <w:rPr>
          <w:lang w:val="sv-SE"/>
        </w:rPr>
        <w:tab/>
      </w:r>
      <w:smartTag w:uri="urn:schemas-microsoft-com:office:smarttags" w:element="PersonName">
        <w:smartTagPr>
          <w:attr w:name="ProductID" w:val="Jan-Olof Säll"/>
        </w:smartTagPr>
        <w:r w:rsidRPr="00FA65F1">
          <w:rPr>
            <w:lang w:val="sv-SE"/>
          </w:rPr>
          <w:t>Jan-Olof</w:t>
        </w:r>
        <w:r w:rsidRPr="00FA65F1">
          <w:rPr>
            <w:spacing w:val="-2"/>
            <w:lang w:val="sv-SE"/>
          </w:rPr>
          <w:t xml:space="preserve"> </w:t>
        </w:r>
        <w:r w:rsidRPr="00FA65F1">
          <w:rPr>
            <w:lang w:val="sv-SE"/>
          </w:rPr>
          <w:t>Säll</w:t>
        </w:r>
      </w:smartTag>
      <w:r w:rsidRPr="00FA65F1">
        <w:rPr>
          <w:lang w:val="sv-SE"/>
        </w:rPr>
        <w:tab/>
        <w:t>Ulla-Britt</w:t>
      </w:r>
      <w:r w:rsidRPr="00FA65F1">
        <w:rPr>
          <w:spacing w:val="-2"/>
          <w:lang w:val="sv-SE"/>
        </w:rPr>
        <w:t xml:space="preserve"> </w:t>
      </w:r>
      <w:r w:rsidRPr="00FA65F1">
        <w:rPr>
          <w:lang w:val="sv-SE"/>
        </w:rPr>
        <w:t>Norberg</w:t>
      </w:r>
      <w:r w:rsidRPr="00FA65F1">
        <w:rPr>
          <w:lang w:val="sv-SE"/>
        </w:rPr>
        <w:tab/>
      </w:r>
      <w:smartTag w:uri="urn:schemas-microsoft-com:office:smarttags" w:element="PersonName">
        <w:smartTagPr>
          <w:attr w:name="ProductID" w:val="Jan Åberg"/>
        </w:smartTagPr>
        <w:r>
          <w:rPr>
            <w:lang w:val="sv-SE"/>
          </w:rPr>
          <w:t>Jan Åberg</w:t>
        </w:r>
      </w:smartTag>
    </w:p>
    <w:p w:rsidR="00E735B1" w:rsidRDefault="00E735B1">
      <w:pPr>
        <w:pStyle w:val="BodyText"/>
        <w:tabs>
          <w:tab w:val="left" w:pos="1785"/>
          <w:tab w:val="left" w:pos="3956"/>
          <w:tab w:val="left" w:pos="6649"/>
        </w:tabs>
        <w:spacing w:before="1"/>
        <w:ind w:left="1800" w:right="1484" w:hanging="1680"/>
        <w:rPr>
          <w:lang w:val="sv-SE"/>
        </w:rPr>
      </w:pPr>
      <w:r>
        <w:rPr>
          <w:lang w:val="sv-SE"/>
        </w:rPr>
        <w:t xml:space="preserve">                           Arne Våring                   Carina Svartling                Gunilla Römmel</w:t>
      </w:r>
    </w:p>
    <w:p w:rsidR="00E735B1" w:rsidRDefault="00E735B1">
      <w:pPr>
        <w:pStyle w:val="BodyText"/>
        <w:tabs>
          <w:tab w:val="left" w:pos="1785"/>
          <w:tab w:val="left" w:pos="3956"/>
          <w:tab w:val="left" w:pos="6649"/>
        </w:tabs>
        <w:spacing w:before="1"/>
        <w:ind w:left="1800" w:right="1484" w:hanging="1680"/>
        <w:rPr>
          <w:lang w:val="sv-SE"/>
        </w:rPr>
      </w:pPr>
      <w:r>
        <w:rPr>
          <w:lang w:val="sv-SE"/>
        </w:rPr>
        <w:t xml:space="preserve">                           Maria Lögdlund      </w:t>
      </w:r>
    </w:p>
    <w:p w:rsidR="00E735B1" w:rsidRDefault="00E735B1">
      <w:pPr>
        <w:pStyle w:val="BodyText"/>
        <w:tabs>
          <w:tab w:val="left" w:pos="1785"/>
          <w:tab w:val="left" w:pos="3956"/>
          <w:tab w:val="left" w:pos="6649"/>
        </w:tabs>
        <w:spacing w:before="1"/>
        <w:ind w:left="1800" w:right="1484" w:hanging="1680"/>
        <w:rPr>
          <w:lang w:val="sv-SE"/>
        </w:rPr>
      </w:pPr>
    </w:p>
    <w:p w:rsidR="00E735B1" w:rsidRPr="00FA65F1" w:rsidRDefault="00E735B1">
      <w:pPr>
        <w:pStyle w:val="BodyText"/>
        <w:tabs>
          <w:tab w:val="left" w:pos="1785"/>
          <w:tab w:val="left" w:pos="3956"/>
          <w:tab w:val="left" w:pos="6649"/>
        </w:tabs>
        <w:spacing w:before="1"/>
        <w:ind w:left="1800" w:right="1484" w:hanging="1680"/>
        <w:rPr>
          <w:lang w:val="sv-SE"/>
        </w:rPr>
      </w:pPr>
      <w:r>
        <w:rPr>
          <w:lang w:val="sv-SE"/>
        </w:rPr>
        <w:t xml:space="preserve">Ej närvarande: </w:t>
      </w:r>
      <w:smartTag w:uri="urn:schemas-microsoft-com:office:smarttags" w:element="PersonName">
        <w:r>
          <w:rPr>
            <w:lang w:val="sv-SE"/>
          </w:rPr>
          <w:t>Elis</w:t>
        </w:r>
      </w:smartTag>
      <w:r>
        <w:rPr>
          <w:lang w:val="sv-SE"/>
        </w:rPr>
        <w:t xml:space="preserve">abeth Ekberg  </w:t>
      </w:r>
    </w:p>
    <w:p w:rsidR="00E735B1" w:rsidRPr="00FA65F1" w:rsidRDefault="00E735B1">
      <w:pPr>
        <w:pStyle w:val="BodyText"/>
        <w:rPr>
          <w:lang w:val="sv-SE"/>
        </w:rPr>
      </w:pPr>
    </w:p>
    <w:p w:rsidR="00E735B1" w:rsidRPr="00FA65F1" w:rsidRDefault="00E735B1" w:rsidP="00FA65F1">
      <w:pPr>
        <w:pStyle w:val="BodyText"/>
        <w:ind w:left="440" w:right="680" w:firstLine="7260"/>
        <w:rPr>
          <w:lang w:val="sv-SE"/>
        </w:rPr>
      </w:pPr>
    </w:p>
    <w:p w:rsidR="00E735B1" w:rsidRPr="00FA65F1" w:rsidRDefault="00E735B1">
      <w:pPr>
        <w:ind w:left="120" w:right="1484"/>
        <w:rPr>
          <w:b/>
          <w:sz w:val="28"/>
          <w:lang w:val="sv-SE"/>
        </w:rPr>
      </w:pPr>
      <w:r w:rsidRPr="00FA65F1">
        <w:rPr>
          <w:b/>
          <w:sz w:val="28"/>
          <w:lang w:val="sv-SE"/>
        </w:rPr>
        <w:t>Dagordning</w:t>
      </w:r>
    </w:p>
    <w:p w:rsidR="00E735B1" w:rsidRPr="00FA65F1" w:rsidRDefault="00E735B1">
      <w:pPr>
        <w:pStyle w:val="BodyText"/>
        <w:spacing w:before="10"/>
        <w:rPr>
          <w:b/>
          <w:sz w:val="27"/>
          <w:lang w:val="sv-SE"/>
        </w:rPr>
      </w:pPr>
    </w:p>
    <w:p w:rsidR="00E735B1" w:rsidRPr="00FA65F1" w:rsidRDefault="00E735B1">
      <w:pPr>
        <w:pStyle w:val="BodyText"/>
        <w:tabs>
          <w:tab w:val="left" w:pos="769"/>
        </w:tabs>
        <w:spacing w:before="1"/>
        <w:ind w:left="120" w:right="1484"/>
        <w:rPr>
          <w:lang w:val="sv-SE"/>
        </w:rPr>
      </w:pPr>
      <w:r w:rsidRPr="00FA65F1">
        <w:rPr>
          <w:lang w:val="sv-SE"/>
        </w:rPr>
        <w:t>§</w:t>
      </w:r>
      <w:r>
        <w:rPr>
          <w:lang w:val="sv-SE"/>
        </w:rPr>
        <w:t>49</w:t>
      </w:r>
      <w:r w:rsidRPr="00FA65F1">
        <w:rPr>
          <w:lang w:val="sv-SE"/>
        </w:rPr>
        <w:tab/>
        <w:t>Mötets</w:t>
      </w:r>
      <w:r w:rsidRPr="00FA65F1">
        <w:rPr>
          <w:spacing w:val="-4"/>
          <w:lang w:val="sv-SE"/>
        </w:rPr>
        <w:t xml:space="preserve"> </w:t>
      </w:r>
      <w:r w:rsidRPr="00FA65F1">
        <w:rPr>
          <w:lang w:val="sv-SE"/>
        </w:rPr>
        <w:t>öppnande</w:t>
      </w:r>
    </w:p>
    <w:p w:rsidR="00E735B1" w:rsidRPr="00FA65F1" w:rsidRDefault="00E735B1">
      <w:pPr>
        <w:pStyle w:val="BodyText"/>
        <w:tabs>
          <w:tab w:val="left" w:pos="719"/>
        </w:tabs>
        <w:ind w:left="120" w:right="1484"/>
        <w:rPr>
          <w:lang w:val="sv-SE"/>
        </w:rPr>
      </w:pPr>
      <w:r>
        <w:rPr>
          <w:lang w:val="sv-SE"/>
        </w:rPr>
        <w:t>§50</w:t>
      </w:r>
      <w:r w:rsidRPr="00FA65F1">
        <w:rPr>
          <w:lang w:val="sv-SE"/>
        </w:rPr>
        <w:t>.</w:t>
      </w:r>
      <w:r w:rsidRPr="00FA65F1">
        <w:rPr>
          <w:lang w:val="sv-SE"/>
        </w:rPr>
        <w:tab/>
        <w:t>Godkännande av</w:t>
      </w:r>
      <w:r w:rsidRPr="00FA65F1">
        <w:rPr>
          <w:spacing w:val="-6"/>
          <w:lang w:val="sv-SE"/>
        </w:rPr>
        <w:t xml:space="preserve"> </w:t>
      </w:r>
      <w:r w:rsidRPr="00FA65F1">
        <w:rPr>
          <w:lang w:val="sv-SE"/>
        </w:rPr>
        <w:t>dagordning</w:t>
      </w:r>
    </w:p>
    <w:p w:rsidR="00E735B1" w:rsidRPr="00FA65F1" w:rsidRDefault="00E735B1">
      <w:pPr>
        <w:pStyle w:val="BodyText"/>
        <w:tabs>
          <w:tab w:val="left" w:pos="719"/>
        </w:tabs>
        <w:ind w:left="120" w:right="1484"/>
        <w:rPr>
          <w:lang w:val="sv-SE"/>
        </w:rPr>
      </w:pPr>
      <w:r>
        <w:rPr>
          <w:lang w:val="sv-SE"/>
        </w:rPr>
        <w:t>§51</w:t>
      </w:r>
      <w:r w:rsidRPr="00FA65F1">
        <w:rPr>
          <w:lang w:val="sv-SE"/>
        </w:rPr>
        <w:t>.</w:t>
      </w:r>
      <w:r w:rsidRPr="00FA65F1">
        <w:rPr>
          <w:lang w:val="sv-SE"/>
        </w:rPr>
        <w:tab/>
        <w:t>Föregående mötets</w:t>
      </w:r>
      <w:r w:rsidRPr="00FA65F1">
        <w:rPr>
          <w:spacing w:val="-8"/>
          <w:lang w:val="sv-SE"/>
        </w:rPr>
        <w:t xml:space="preserve"> </w:t>
      </w:r>
      <w:r w:rsidRPr="00FA65F1">
        <w:rPr>
          <w:lang w:val="sv-SE"/>
        </w:rPr>
        <w:t>protokoll</w:t>
      </w:r>
    </w:p>
    <w:p w:rsidR="00E735B1" w:rsidRPr="00DC223F" w:rsidRDefault="00E735B1">
      <w:pPr>
        <w:pStyle w:val="BodyText"/>
        <w:ind w:left="120" w:right="1484"/>
        <w:rPr>
          <w:lang w:val="sv-SE"/>
        </w:rPr>
      </w:pPr>
      <w:r w:rsidRPr="00DC223F">
        <w:rPr>
          <w:lang w:val="sv-SE"/>
        </w:rPr>
        <w:t>§</w:t>
      </w:r>
      <w:r>
        <w:rPr>
          <w:lang w:val="sv-SE"/>
        </w:rPr>
        <w:t>52</w:t>
      </w:r>
      <w:r w:rsidRPr="00DC223F">
        <w:rPr>
          <w:lang w:val="sv-SE"/>
        </w:rPr>
        <w:t xml:space="preserve">. </w:t>
      </w:r>
      <w:r w:rsidRPr="00DC223F">
        <w:rPr>
          <w:spacing w:val="56"/>
          <w:lang w:val="sv-SE"/>
        </w:rPr>
        <w:t xml:space="preserve"> </w:t>
      </w:r>
      <w:r w:rsidRPr="00DC223F">
        <w:rPr>
          <w:lang w:val="sv-SE"/>
        </w:rPr>
        <w:t>Rapporter</w:t>
      </w:r>
    </w:p>
    <w:p w:rsidR="00E735B1" w:rsidRPr="00DC223F" w:rsidRDefault="00E735B1">
      <w:pPr>
        <w:pStyle w:val="ListParagraph"/>
        <w:numPr>
          <w:ilvl w:val="0"/>
          <w:numId w:val="2"/>
        </w:numPr>
        <w:tabs>
          <w:tab w:val="left" w:pos="1560"/>
        </w:tabs>
        <w:rPr>
          <w:sz w:val="24"/>
          <w:lang w:val="sv-SE"/>
        </w:rPr>
      </w:pPr>
      <w:r w:rsidRPr="00DC223F">
        <w:rPr>
          <w:sz w:val="24"/>
          <w:lang w:val="sv-SE"/>
        </w:rPr>
        <w:t>Ekonomi</w:t>
      </w:r>
    </w:p>
    <w:p w:rsidR="00E735B1" w:rsidRPr="00DC223F" w:rsidRDefault="00E735B1">
      <w:pPr>
        <w:pStyle w:val="ListParagraph"/>
        <w:numPr>
          <w:ilvl w:val="0"/>
          <w:numId w:val="2"/>
        </w:numPr>
        <w:tabs>
          <w:tab w:val="left" w:pos="1560"/>
        </w:tabs>
        <w:rPr>
          <w:sz w:val="24"/>
          <w:lang w:val="sv-SE"/>
        </w:rPr>
      </w:pPr>
      <w:r w:rsidRPr="00DC223F">
        <w:rPr>
          <w:sz w:val="24"/>
          <w:lang w:val="sv-SE"/>
        </w:rPr>
        <w:t>Kommittéer</w:t>
      </w:r>
    </w:p>
    <w:p w:rsidR="00E735B1" w:rsidRPr="00DC223F" w:rsidRDefault="00E735B1">
      <w:pPr>
        <w:pStyle w:val="ListParagraph"/>
        <w:numPr>
          <w:ilvl w:val="0"/>
          <w:numId w:val="2"/>
        </w:numPr>
        <w:tabs>
          <w:tab w:val="left" w:pos="1560"/>
        </w:tabs>
        <w:rPr>
          <w:sz w:val="24"/>
          <w:lang w:val="sv-SE"/>
        </w:rPr>
      </w:pPr>
      <w:r w:rsidRPr="00DC223F">
        <w:rPr>
          <w:sz w:val="24"/>
          <w:lang w:val="sv-SE"/>
        </w:rPr>
        <w:t>Övriga</w:t>
      </w:r>
    </w:p>
    <w:p w:rsidR="00E735B1" w:rsidRPr="00FA65F1" w:rsidRDefault="00E735B1">
      <w:pPr>
        <w:pStyle w:val="BodyText"/>
        <w:tabs>
          <w:tab w:val="left" w:pos="779"/>
        </w:tabs>
        <w:ind w:left="120" w:right="1484"/>
        <w:rPr>
          <w:lang w:val="sv-SE"/>
        </w:rPr>
      </w:pPr>
      <w:r>
        <w:rPr>
          <w:lang w:val="sv-SE"/>
        </w:rPr>
        <w:t>§53</w:t>
      </w:r>
      <w:r w:rsidRPr="00FA65F1">
        <w:rPr>
          <w:lang w:val="sv-SE"/>
        </w:rPr>
        <w:t>.</w:t>
      </w:r>
      <w:r w:rsidRPr="00FA65F1">
        <w:rPr>
          <w:lang w:val="sv-SE"/>
        </w:rPr>
        <w:tab/>
      </w:r>
      <w:r>
        <w:rPr>
          <w:lang w:val="sv-SE"/>
        </w:rPr>
        <w:t>Skrivelser (angående MT 2017, beslutsliggare och arbetsordning).</w:t>
      </w:r>
      <w:r w:rsidRPr="00FA65F1">
        <w:rPr>
          <w:lang w:val="sv-SE"/>
        </w:rPr>
        <w:t xml:space="preserve"> </w:t>
      </w:r>
    </w:p>
    <w:p w:rsidR="00E735B1" w:rsidRPr="00FA65F1" w:rsidRDefault="00E735B1">
      <w:pPr>
        <w:pStyle w:val="BodyText"/>
        <w:tabs>
          <w:tab w:val="left" w:pos="779"/>
        </w:tabs>
        <w:ind w:left="120" w:right="1484"/>
        <w:rPr>
          <w:lang w:val="sv-SE"/>
        </w:rPr>
      </w:pPr>
      <w:r>
        <w:rPr>
          <w:lang w:val="sv-SE"/>
        </w:rPr>
        <w:t>§54</w:t>
      </w:r>
      <w:r w:rsidRPr="00FA65F1">
        <w:rPr>
          <w:lang w:val="sv-SE"/>
        </w:rPr>
        <w:t>.</w:t>
      </w:r>
      <w:r w:rsidRPr="00FA65F1">
        <w:rPr>
          <w:lang w:val="sv-SE"/>
        </w:rPr>
        <w:tab/>
      </w:r>
      <w:r>
        <w:rPr>
          <w:lang w:val="sv-SE"/>
        </w:rPr>
        <w:t>Kommitté ansvariga ( hemsidan ansvarig?)</w:t>
      </w:r>
    </w:p>
    <w:p w:rsidR="00E735B1" w:rsidRPr="00FA65F1" w:rsidRDefault="00E735B1">
      <w:pPr>
        <w:pStyle w:val="BodyText"/>
        <w:tabs>
          <w:tab w:val="left" w:pos="779"/>
        </w:tabs>
        <w:ind w:left="120" w:right="1484"/>
        <w:rPr>
          <w:lang w:val="sv-SE"/>
        </w:rPr>
      </w:pPr>
      <w:r>
        <w:rPr>
          <w:lang w:val="sv-SE"/>
        </w:rPr>
        <w:t>§55</w:t>
      </w:r>
      <w:r w:rsidRPr="00FA65F1">
        <w:rPr>
          <w:lang w:val="sv-SE"/>
        </w:rPr>
        <w:t>.</w:t>
      </w:r>
      <w:r w:rsidRPr="00FA65F1">
        <w:rPr>
          <w:lang w:val="sv-SE"/>
        </w:rPr>
        <w:tab/>
      </w:r>
      <w:r>
        <w:rPr>
          <w:lang w:val="sv-SE"/>
        </w:rPr>
        <w:t>Datum för 100 tusen 12/11-16</w:t>
      </w:r>
    </w:p>
    <w:p w:rsidR="00E735B1" w:rsidRDefault="00E735B1">
      <w:pPr>
        <w:pStyle w:val="BodyText"/>
        <w:tabs>
          <w:tab w:val="left" w:pos="779"/>
        </w:tabs>
        <w:ind w:left="120" w:right="1484"/>
        <w:rPr>
          <w:lang w:val="sv-SE"/>
        </w:rPr>
      </w:pPr>
      <w:r>
        <w:rPr>
          <w:lang w:val="sv-SE"/>
        </w:rPr>
        <w:t>§56</w:t>
      </w:r>
      <w:r w:rsidRPr="00FA65F1">
        <w:rPr>
          <w:lang w:val="sv-SE"/>
        </w:rPr>
        <w:t>.</w:t>
      </w:r>
      <w:r w:rsidRPr="00FA65F1">
        <w:rPr>
          <w:lang w:val="sv-SE"/>
        </w:rPr>
        <w:tab/>
      </w:r>
      <w:r>
        <w:rPr>
          <w:lang w:val="sv-SE"/>
        </w:rPr>
        <w:t>Övriga frågor (ungdomslägret, distriktsmöte, telefonmöte, ordförande</w:t>
      </w:r>
    </w:p>
    <w:p w:rsidR="00E735B1" w:rsidRPr="00FA65F1" w:rsidRDefault="00E735B1">
      <w:pPr>
        <w:pStyle w:val="BodyText"/>
        <w:tabs>
          <w:tab w:val="left" w:pos="779"/>
        </w:tabs>
        <w:ind w:left="120" w:right="1484"/>
        <w:rPr>
          <w:lang w:val="sv-SE"/>
        </w:rPr>
      </w:pPr>
      <w:r>
        <w:rPr>
          <w:lang w:val="sv-SE"/>
        </w:rPr>
        <w:t xml:space="preserve">           konferens12/11).</w:t>
      </w:r>
    </w:p>
    <w:p w:rsidR="00E735B1" w:rsidRPr="00FA65F1" w:rsidRDefault="00E735B1">
      <w:pPr>
        <w:pStyle w:val="BodyText"/>
        <w:tabs>
          <w:tab w:val="left" w:pos="779"/>
        </w:tabs>
        <w:ind w:left="120" w:right="1484"/>
        <w:rPr>
          <w:lang w:val="sv-SE"/>
        </w:rPr>
      </w:pPr>
      <w:r>
        <w:rPr>
          <w:lang w:val="sv-SE"/>
        </w:rPr>
        <w:t>§57.</w:t>
      </w:r>
      <w:r w:rsidRPr="00FA65F1">
        <w:rPr>
          <w:lang w:val="sv-SE"/>
        </w:rPr>
        <w:tab/>
      </w:r>
      <w:r>
        <w:rPr>
          <w:lang w:val="sv-SE"/>
        </w:rPr>
        <w:t>Nästa styrelsemöte 2016-10-13 kl 18.30 Skövde BK</w:t>
      </w:r>
    </w:p>
    <w:p w:rsidR="00E735B1" w:rsidRDefault="00E735B1">
      <w:pPr>
        <w:pStyle w:val="BodyText"/>
        <w:tabs>
          <w:tab w:val="left" w:pos="779"/>
        </w:tabs>
        <w:ind w:left="120" w:right="1484"/>
        <w:rPr>
          <w:lang w:val="sv-SE"/>
        </w:rPr>
      </w:pPr>
      <w:r w:rsidRPr="00FA65F1">
        <w:rPr>
          <w:lang w:val="sv-SE"/>
        </w:rPr>
        <w:t>§</w:t>
      </w:r>
      <w:r>
        <w:rPr>
          <w:lang w:val="sv-SE"/>
        </w:rPr>
        <w:t>58.</w:t>
      </w:r>
      <w:r w:rsidRPr="00FA65F1">
        <w:rPr>
          <w:lang w:val="sv-SE"/>
        </w:rPr>
        <w:tab/>
      </w:r>
      <w:r>
        <w:rPr>
          <w:lang w:val="sv-SE"/>
        </w:rPr>
        <w:t>Mötets avslutande</w:t>
      </w:r>
    </w:p>
    <w:p w:rsidR="00E735B1" w:rsidRPr="00FA65F1" w:rsidRDefault="00E735B1">
      <w:pPr>
        <w:pStyle w:val="BodyText"/>
        <w:tabs>
          <w:tab w:val="left" w:pos="779"/>
        </w:tabs>
        <w:ind w:left="120" w:right="1484"/>
        <w:rPr>
          <w:lang w:val="sv-SE"/>
        </w:rPr>
      </w:pPr>
    </w:p>
    <w:p w:rsidR="00E735B1" w:rsidRPr="00FA65F1" w:rsidRDefault="00E735B1">
      <w:pPr>
        <w:pStyle w:val="BodyText"/>
        <w:rPr>
          <w:lang w:val="sv-SE"/>
        </w:rPr>
      </w:pPr>
    </w:p>
    <w:p w:rsidR="00E735B1" w:rsidRPr="00FA65F1" w:rsidRDefault="00E735B1">
      <w:pPr>
        <w:pStyle w:val="BodyText"/>
        <w:rPr>
          <w:lang w:val="sv-SE"/>
        </w:rPr>
      </w:pPr>
    </w:p>
    <w:p w:rsidR="00E735B1" w:rsidRPr="00FA65F1" w:rsidRDefault="00E735B1">
      <w:pPr>
        <w:pStyle w:val="BodyText"/>
        <w:tabs>
          <w:tab w:val="left" w:pos="659"/>
        </w:tabs>
        <w:ind w:left="120" w:right="1484"/>
        <w:rPr>
          <w:lang w:val="sv-SE"/>
        </w:rPr>
      </w:pPr>
      <w:r>
        <w:rPr>
          <w:lang w:val="sv-SE"/>
        </w:rPr>
        <w:t>§49</w:t>
      </w:r>
      <w:r w:rsidRPr="00FA65F1">
        <w:rPr>
          <w:lang w:val="sv-SE"/>
        </w:rPr>
        <w:t>.</w:t>
      </w:r>
      <w:r w:rsidRPr="00FA65F1">
        <w:rPr>
          <w:lang w:val="sv-SE"/>
        </w:rPr>
        <w:tab/>
        <w:t>Mötets</w:t>
      </w:r>
      <w:r w:rsidRPr="00FA65F1">
        <w:rPr>
          <w:spacing w:val="-4"/>
          <w:lang w:val="sv-SE"/>
        </w:rPr>
        <w:t xml:space="preserve"> </w:t>
      </w:r>
      <w:r w:rsidRPr="00FA65F1">
        <w:rPr>
          <w:lang w:val="sv-SE"/>
        </w:rPr>
        <w:t>öppnande</w:t>
      </w:r>
    </w:p>
    <w:p w:rsidR="00E735B1" w:rsidRPr="00FA65F1" w:rsidRDefault="00E735B1">
      <w:pPr>
        <w:pStyle w:val="BodyText"/>
        <w:ind w:left="660" w:right="1484"/>
        <w:rPr>
          <w:lang w:val="sv-SE"/>
        </w:rPr>
      </w:pPr>
      <w:r w:rsidRPr="00FA65F1">
        <w:rPr>
          <w:lang w:val="sv-SE"/>
        </w:rPr>
        <w:t>Ordförande hälsade välkommen och förklarade mötet öppnat.</w:t>
      </w:r>
    </w:p>
    <w:p w:rsidR="00E735B1" w:rsidRPr="00FA65F1" w:rsidRDefault="00E735B1">
      <w:pPr>
        <w:pStyle w:val="BodyText"/>
        <w:rPr>
          <w:lang w:val="sv-SE"/>
        </w:rPr>
      </w:pPr>
    </w:p>
    <w:p w:rsidR="00E735B1" w:rsidRPr="00FA65F1" w:rsidRDefault="00E735B1">
      <w:pPr>
        <w:pStyle w:val="BodyText"/>
        <w:tabs>
          <w:tab w:val="left" w:pos="659"/>
        </w:tabs>
        <w:ind w:left="120" w:right="1484"/>
        <w:rPr>
          <w:lang w:val="sv-SE"/>
        </w:rPr>
      </w:pPr>
      <w:r>
        <w:rPr>
          <w:lang w:val="sv-SE"/>
        </w:rPr>
        <w:t>§50</w:t>
      </w:r>
      <w:r w:rsidRPr="00FA65F1">
        <w:rPr>
          <w:lang w:val="sv-SE"/>
        </w:rPr>
        <w:t>.</w:t>
      </w:r>
      <w:r w:rsidRPr="00FA65F1">
        <w:rPr>
          <w:lang w:val="sv-SE"/>
        </w:rPr>
        <w:tab/>
        <w:t>Godkännande av</w:t>
      </w:r>
      <w:r w:rsidRPr="00FA65F1">
        <w:rPr>
          <w:spacing w:val="-6"/>
          <w:lang w:val="sv-SE"/>
        </w:rPr>
        <w:t xml:space="preserve"> </w:t>
      </w:r>
      <w:r w:rsidRPr="00FA65F1">
        <w:rPr>
          <w:lang w:val="sv-SE"/>
        </w:rPr>
        <w:t>dagordning</w:t>
      </w:r>
    </w:p>
    <w:p w:rsidR="00E735B1" w:rsidRDefault="00E735B1">
      <w:pPr>
        <w:pStyle w:val="BodyText"/>
        <w:ind w:left="660" w:right="1484"/>
        <w:rPr>
          <w:lang w:val="sv-SE"/>
        </w:rPr>
      </w:pPr>
      <w:r w:rsidRPr="00FA65F1">
        <w:rPr>
          <w:lang w:val="sv-SE"/>
        </w:rPr>
        <w:t>Dagordningen gicks igenom och godkändes.</w:t>
      </w:r>
    </w:p>
    <w:p w:rsidR="00E735B1" w:rsidRPr="00FA65F1" w:rsidRDefault="00E735B1">
      <w:pPr>
        <w:pStyle w:val="BodyText"/>
        <w:rPr>
          <w:lang w:val="sv-SE"/>
        </w:rPr>
      </w:pPr>
    </w:p>
    <w:p w:rsidR="00E735B1" w:rsidRPr="00FA65F1" w:rsidRDefault="00E735B1">
      <w:pPr>
        <w:pStyle w:val="BodyText"/>
        <w:tabs>
          <w:tab w:val="left" w:pos="659"/>
        </w:tabs>
        <w:ind w:left="120" w:right="1484"/>
        <w:rPr>
          <w:lang w:val="sv-SE"/>
        </w:rPr>
      </w:pPr>
      <w:r>
        <w:rPr>
          <w:lang w:val="sv-SE"/>
        </w:rPr>
        <w:t>§51</w:t>
      </w:r>
      <w:r w:rsidRPr="00FA65F1">
        <w:rPr>
          <w:lang w:val="sv-SE"/>
        </w:rPr>
        <w:t>.</w:t>
      </w:r>
      <w:r w:rsidRPr="00FA65F1">
        <w:rPr>
          <w:lang w:val="sv-SE"/>
        </w:rPr>
        <w:tab/>
        <w:t>Föregående mötets</w:t>
      </w:r>
      <w:r w:rsidRPr="00FA65F1">
        <w:rPr>
          <w:spacing w:val="-8"/>
          <w:lang w:val="sv-SE"/>
        </w:rPr>
        <w:t xml:space="preserve"> </w:t>
      </w:r>
      <w:r w:rsidRPr="00FA65F1">
        <w:rPr>
          <w:lang w:val="sv-SE"/>
        </w:rPr>
        <w:t>protokoll</w:t>
      </w:r>
    </w:p>
    <w:p w:rsidR="00E735B1" w:rsidRDefault="00E735B1">
      <w:pPr>
        <w:pStyle w:val="BodyText"/>
        <w:ind w:left="660"/>
        <w:rPr>
          <w:lang w:val="sv-SE"/>
        </w:rPr>
      </w:pPr>
      <w:r w:rsidRPr="00FA65F1">
        <w:rPr>
          <w:lang w:val="sv-SE"/>
        </w:rPr>
        <w:t>Föregående mötets proto</w:t>
      </w:r>
      <w:r>
        <w:rPr>
          <w:lang w:val="sv-SE"/>
        </w:rPr>
        <w:t>koll gicks igenom och godkändes.</w:t>
      </w:r>
      <w:r w:rsidRPr="00FA65F1">
        <w:rPr>
          <w:lang w:val="sv-SE"/>
        </w:rPr>
        <w:t xml:space="preserve"> </w:t>
      </w:r>
    </w:p>
    <w:p w:rsidR="00E735B1" w:rsidRPr="00FA65F1" w:rsidRDefault="00E735B1">
      <w:pPr>
        <w:pStyle w:val="BodyText"/>
        <w:ind w:left="660"/>
        <w:rPr>
          <w:lang w:val="sv-SE"/>
        </w:rPr>
      </w:pPr>
    </w:p>
    <w:p w:rsidR="00E735B1" w:rsidRPr="00FA65F1" w:rsidRDefault="00E735B1">
      <w:pPr>
        <w:pStyle w:val="BodyText"/>
        <w:rPr>
          <w:lang w:val="sv-SE"/>
        </w:rPr>
      </w:pPr>
    </w:p>
    <w:p w:rsidR="00E735B1" w:rsidRDefault="00E735B1">
      <w:pPr>
        <w:pStyle w:val="BodyText"/>
        <w:ind w:left="120" w:right="1484"/>
      </w:pPr>
      <w:r>
        <w:t>§52.</w:t>
      </w:r>
      <w:r>
        <w:rPr>
          <w:spacing w:val="56"/>
        </w:rPr>
        <w:t xml:space="preserve"> </w:t>
      </w:r>
      <w:r>
        <w:t>Rapporter</w:t>
      </w:r>
    </w:p>
    <w:p w:rsidR="00E735B1" w:rsidRDefault="00E735B1" w:rsidP="00E032A6">
      <w:pPr>
        <w:pStyle w:val="ListParagraph"/>
        <w:numPr>
          <w:ilvl w:val="0"/>
          <w:numId w:val="1"/>
        </w:numPr>
        <w:tabs>
          <w:tab w:val="left" w:pos="887"/>
        </w:tabs>
        <w:ind w:firstLine="0"/>
        <w:rPr>
          <w:sz w:val="24"/>
        </w:rPr>
      </w:pPr>
      <w:r>
        <w:rPr>
          <w:sz w:val="24"/>
        </w:rPr>
        <w:t>Ekonomi</w:t>
      </w:r>
    </w:p>
    <w:p w:rsidR="00E735B1" w:rsidRDefault="00E735B1">
      <w:pPr>
        <w:pStyle w:val="BodyText"/>
        <w:ind w:left="660" w:right="1484"/>
        <w:rPr>
          <w:lang w:val="sv-SE"/>
        </w:rPr>
      </w:pPr>
      <w:r>
        <w:rPr>
          <w:lang w:val="sv-SE"/>
        </w:rPr>
        <w:t>Ekonomin gicks igenom. Se bilaga.</w:t>
      </w:r>
    </w:p>
    <w:p w:rsidR="00E735B1" w:rsidRDefault="00E735B1">
      <w:pPr>
        <w:pStyle w:val="BodyText"/>
        <w:ind w:left="660" w:right="1484"/>
        <w:rPr>
          <w:lang w:val="sv-SE"/>
        </w:rPr>
      </w:pPr>
    </w:p>
    <w:p w:rsidR="00E735B1" w:rsidRDefault="00E735B1">
      <w:pPr>
        <w:pStyle w:val="BodyText"/>
        <w:ind w:left="660" w:right="1484"/>
        <w:rPr>
          <w:lang w:val="sv-SE"/>
        </w:rPr>
      </w:pPr>
    </w:p>
    <w:p w:rsidR="00E735B1" w:rsidRDefault="00E735B1">
      <w:pPr>
        <w:pStyle w:val="BodyText"/>
        <w:ind w:left="660" w:right="1484"/>
        <w:rPr>
          <w:lang w:val="sv-SE"/>
        </w:rPr>
      </w:pPr>
    </w:p>
    <w:p w:rsidR="00E735B1" w:rsidRDefault="00E735B1">
      <w:pPr>
        <w:pStyle w:val="BodyText"/>
        <w:ind w:left="660" w:right="1484"/>
        <w:rPr>
          <w:lang w:val="sv-SE"/>
        </w:rPr>
      </w:pPr>
    </w:p>
    <w:p w:rsidR="00E735B1" w:rsidRPr="00FA65F1" w:rsidRDefault="00E735B1">
      <w:pPr>
        <w:pStyle w:val="BodyText"/>
        <w:ind w:left="660" w:right="1484"/>
        <w:rPr>
          <w:lang w:val="sv-SE"/>
        </w:rPr>
      </w:pPr>
    </w:p>
    <w:p w:rsidR="00E735B1" w:rsidRPr="00FA65F1" w:rsidRDefault="00E735B1">
      <w:pPr>
        <w:pStyle w:val="BodyText"/>
        <w:rPr>
          <w:lang w:val="sv-SE"/>
        </w:rPr>
      </w:pPr>
    </w:p>
    <w:p w:rsidR="00E735B1" w:rsidRDefault="00E735B1">
      <w:pPr>
        <w:pStyle w:val="ListParagraph"/>
        <w:numPr>
          <w:ilvl w:val="0"/>
          <w:numId w:val="1"/>
        </w:numPr>
        <w:tabs>
          <w:tab w:val="left" w:pos="900"/>
        </w:tabs>
        <w:ind w:right="6834" w:firstLine="0"/>
        <w:rPr>
          <w:sz w:val="24"/>
          <w:lang w:val="sv-SE"/>
        </w:rPr>
      </w:pPr>
      <w:r w:rsidRPr="00FA65F1">
        <w:rPr>
          <w:sz w:val="24"/>
          <w:lang w:val="sv-SE"/>
        </w:rPr>
        <w:t xml:space="preserve">Kommittéer </w:t>
      </w:r>
    </w:p>
    <w:p w:rsidR="00E735B1" w:rsidRDefault="00E735B1" w:rsidP="00FE1F3E">
      <w:pPr>
        <w:pStyle w:val="ListParagraph"/>
        <w:tabs>
          <w:tab w:val="left" w:pos="900"/>
        </w:tabs>
        <w:ind w:left="660" w:right="20" w:firstLine="0"/>
        <w:rPr>
          <w:sz w:val="24"/>
          <w:lang w:val="sv-SE"/>
        </w:rPr>
      </w:pPr>
      <w:r>
        <w:rPr>
          <w:sz w:val="24"/>
          <w:lang w:val="sv-SE"/>
        </w:rPr>
        <w:t>RUK: Den 19 juni hölls en M1 och den 18-19 juni hölls en M3 i Nossebro med SBK</w:t>
      </w:r>
    </w:p>
    <w:p w:rsidR="00E735B1" w:rsidRDefault="00E735B1" w:rsidP="00FE1F3E">
      <w:pPr>
        <w:pStyle w:val="ListParagraph"/>
        <w:tabs>
          <w:tab w:val="left" w:pos="900"/>
        </w:tabs>
        <w:ind w:left="660" w:right="20" w:firstLine="0"/>
        <w:rPr>
          <w:sz w:val="24"/>
          <w:lang w:val="sv-SE"/>
        </w:rPr>
      </w:pPr>
      <w:r>
        <w:rPr>
          <w:sz w:val="24"/>
          <w:lang w:val="sv-SE"/>
        </w:rPr>
        <w:t xml:space="preserve">Skaraborgsdistriktet som arrangör. Kuraerna var ett samarbete med Rottweilerklubben </w:t>
      </w:r>
    </w:p>
    <w:p w:rsidR="00E735B1" w:rsidRDefault="00E735B1" w:rsidP="00FE1F3E">
      <w:pPr>
        <w:pStyle w:val="ListParagraph"/>
        <w:tabs>
          <w:tab w:val="left" w:pos="900"/>
        </w:tabs>
        <w:ind w:left="660" w:right="20" w:firstLine="0"/>
        <w:rPr>
          <w:sz w:val="24"/>
          <w:lang w:val="sv-SE"/>
        </w:rPr>
      </w:pPr>
      <w:r>
        <w:rPr>
          <w:sz w:val="24"/>
          <w:lang w:val="sv-SE"/>
        </w:rPr>
        <w:t>Västra LO:t.</w:t>
      </w:r>
    </w:p>
    <w:p w:rsidR="00E735B1" w:rsidRDefault="00E735B1" w:rsidP="00FE1F3E">
      <w:pPr>
        <w:pStyle w:val="ListParagraph"/>
        <w:tabs>
          <w:tab w:val="left" w:pos="900"/>
        </w:tabs>
        <w:ind w:left="660" w:right="20" w:firstLine="0"/>
        <w:rPr>
          <w:sz w:val="24"/>
          <w:lang w:val="sv-SE"/>
        </w:rPr>
      </w:pPr>
      <w:r>
        <w:rPr>
          <w:sz w:val="24"/>
          <w:lang w:val="sv-SE"/>
        </w:rPr>
        <w:t>Vid M1 deltog 1 person från Rottweilerklubben och vid M3 deltog 4 personer varav 3 från distriktet. Det var 1 från Skövde, 2 från Tidaholm och 1 från Rottweilerklubben.</w:t>
      </w:r>
    </w:p>
    <w:p w:rsidR="00E735B1" w:rsidRDefault="00E735B1" w:rsidP="00FE1F3E">
      <w:pPr>
        <w:pStyle w:val="ListParagraph"/>
        <w:tabs>
          <w:tab w:val="left" w:pos="900"/>
        </w:tabs>
        <w:ind w:left="660" w:right="20" w:firstLine="0"/>
        <w:rPr>
          <w:sz w:val="24"/>
          <w:lang w:val="sv-SE"/>
        </w:rPr>
      </w:pPr>
      <w:r>
        <w:rPr>
          <w:sz w:val="24"/>
          <w:lang w:val="sv-SE"/>
        </w:rPr>
        <w:t>Kurserna var öppna för både blivande figuranter, testledare och instruktörer. Det var dock endast mentalfunktionärer som deltog.</w:t>
      </w:r>
    </w:p>
    <w:p w:rsidR="00E735B1" w:rsidRDefault="00E735B1" w:rsidP="00FE1F3E">
      <w:pPr>
        <w:pStyle w:val="ListParagraph"/>
        <w:tabs>
          <w:tab w:val="left" w:pos="900"/>
        </w:tabs>
        <w:ind w:left="660" w:right="20" w:firstLine="0"/>
        <w:rPr>
          <w:sz w:val="24"/>
          <w:lang w:val="sv-SE"/>
        </w:rPr>
      </w:pPr>
      <w:r>
        <w:rPr>
          <w:sz w:val="24"/>
          <w:lang w:val="sv-SE"/>
        </w:rPr>
        <w:t xml:space="preserve">Den 9-10 juli hölls en Mentalfigurant MH (M4a) och 8-10 juli en Mentaltestledare MH </w:t>
      </w:r>
    </w:p>
    <w:p w:rsidR="00E735B1" w:rsidRDefault="00E735B1" w:rsidP="00FE1F3E">
      <w:pPr>
        <w:pStyle w:val="ListParagraph"/>
        <w:tabs>
          <w:tab w:val="left" w:pos="900"/>
        </w:tabs>
        <w:ind w:left="660" w:right="20" w:firstLine="0"/>
        <w:rPr>
          <w:sz w:val="24"/>
          <w:lang w:val="sv-SE"/>
        </w:rPr>
      </w:pPr>
      <w:r>
        <w:rPr>
          <w:sz w:val="24"/>
          <w:lang w:val="sv-SE"/>
        </w:rPr>
        <w:t>(M5a) i Nossebro. Även denna kurs var ett samarbete med Rottweilerklubben Västra LO:t, Denna gången med Rottweilerklubben som arrangör. Mentalfigurantkursen hade 5 deltagare varav 2 personer från distriktet ( Skövde) och 3 från Rottweilerklubben.</w:t>
      </w:r>
    </w:p>
    <w:p w:rsidR="00E735B1" w:rsidRDefault="00E735B1" w:rsidP="00FE1F3E">
      <w:pPr>
        <w:pStyle w:val="ListParagraph"/>
        <w:tabs>
          <w:tab w:val="left" w:pos="900"/>
        </w:tabs>
        <w:ind w:left="660" w:right="20" w:firstLine="0"/>
        <w:rPr>
          <w:sz w:val="24"/>
          <w:lang w:val="sv-SE"/>
        </w:rPr>
      </w:pPr>
      <w:r>
        <w:rPr>
          <w:sz w:val="24"/>
          <w:lang w:val="sv-SE"/>
        </w:rPr>
        <w:t>Mentaltestledarkursen hade 2 deltagare varav ingen från distriktet.</w:t>
      </w:r>
    </w:p>
    <w:p w:rsidR="00E735B1" w:rsidRDefault="00E735B1" w:rsidP="00FE1F3E">
      <w:pPr>
        <w:pStyle w:val="ListParagraph"/>
        <w:tabs>
          <w:tab w:val="left" w:pos="900"/>
        </w:tabs>
        <w:ind w:left="660" w:right="20" w:firstLine="0"/>
        <w:rPr>
          <w:sz w:val="24"/>
          <w:lang w:val="sv-SE"/>
        </w:rPr>
      </w:pPr>
      <w:r>
        <w:rPr>
          <w:sz w:val="24"/>
          <w:lang w:val="sv-SE"/>
        </w:rPr>
        <w:t>Med ledning av det låga deltagarantalet drar vi slutsatsen att behovet är mättat. Även om vi haft flera förfrågningar om när vi kommer att hålla en M1-/M3-/ Figurant-/ testledarkurs har vi fått väldigt få anmälningar. Då finns det inte underlah för att arrangera dessa kurser varför vi kommer att omvärdera planen för 2017.</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Tävling:</w:t>
      </w:r>
    </w:p>
    <w:p w:rsidR="00E735B1" w:rsidRDefault="00E735B1" w:rsidP="00FE1F3E">
      <w:pPr>
        <w:pStyle w:val="ListParagraph"/>
        <w:tabs>
          <w:tab w:val="left" w:pos="900"/>
        </w:tabs>
        <w:ind w:left="660" w:right="20" w:firstLine="0"/>
        <w:rPr>
          <w:sz w:val="24"/>
          <w:lang w:val="sv-SE"/>
        </w:rPr>
      </w:pPr>
      <w:r>
        <w:rPr>
          <w:sz w:val="24"/>
          <w:lang w:val="sv-SE"/>
        </w:rPr>
        <w:t>Bosse Linnarsson, Annika Johansson Tomten och Arne Våring åker på lydnadskonferensen den 24-25/9.</w:t>
      </w:r>
    </w:p>
    <w:p w:rsidR="00E735B1" w:rsidRDefault="00E735B1" w:rsidP="00FE1F3E">
      <w:pPr>
        <w:pStyle w:val="ListParagraph"/>
        <w:tabs>
          <w:tab w:val="left" w:pos="900"/>
        </w:tabs>
        <w:ind w:left="660" w:right="20" w:firstLine="0"/>
        <w:rPr>
          <w:sz w:val="24"/>
          <w:lang w:val="sv-SE"/>
        </w:rPr>
      </w:pPr>
      <w:r>
        <w:rPr>
          <w:sz w:val="24"/>
          <w:lang w:val="sv-SE"/>
        </w:rPr>
        <w:t>Vi kollar med SBK om det går att ordna en plats till.</w:t>
      </w:r>
    </w:p>
    <w:p w:rsidR="00E735B1" w:rsidRDefault="00E735B1" w:rsidP="00FE1F3E">
      <w:pPr>
        <w:pStyle w:val="ListParagraph"/>
        <w:tabs>
          <w:tab w:val="left" w:pos="900"/>
        </w:tabs>
        <w:ind w:left="660" w:right="20" w:firstLine="0"/>
        <w:rPr>
          <w:sz w:val="24"/>
          <w:lang w:val="sv-SE"/>
        </w:rPr>
      </w:pPr>
      <w:r>
        <w:rPr>
          <w:sz w:val="24"/>
          <w:lang w:val="sv-SE"/>
        </w:rPr>
        <w:t>Vi kommer att anordna vår utbildning del 1 den 22/10 och del 2 den 12/11 på Tomtens BHK</w:t>
      </w:r>
    </w:p>
    <w:p w:rsidR="00E735B1" w:rsidRDefault="00E735B1" w:rsidP="00FE1F3E">
      <w:pPr>
        <w:pStyle w:val="ListParagraph"/>
        <w:tabs>
          <w:tab w:val="left" w:pos="900"/>
        </w:tabs>
        <w:ind w:left="660" w:right="20" w:firstLine="0"/>
        <w:rPr>
          <w:sz w:val="24"/>
          <w:lang w:val="sv-SE"/>
        </w:rPr>
      </w:pPr>
      <w:r>
        <w:rPr>
          <w:sz w:val="24"/>
          <w:lang w:val="sv-SE"/>
        </w:rPr>
        <w:t>för distriktets alla Lydnadsdomare och TL i lydnad.</w:t>
      </w:r>
    </w:p>
    <w:p w:rsidR="00E735B1" w:rsidRDefault="00E735B1" w:rsidP="00FE1F3E">
      <w:pPr>
        <w:pStyle w:val="ListParagraph"/>
        <w:tabs>
          <w:tab w:val="left" w:pos="900"/>
        </w:tabs>
        <w:ind w:left="660" w:right="20" w:firstLine="0"/>
        <w:rPr>
          <w:sz w:val="24"/>
          <w:lang w:val="sv-SE"/>
        </w:rPr>
      </w:pPr>
      <w:r>
        <w:rPr>
          <w:sz w:val="24"/>
          <w:lang w:val="sv-SE"/>
        </w:rPr>
        <w:t>Den 14/1 anordnar vi Brukskonferens. Den kommer troligtvis att vara på Skövde BHK.</w:t>
      </w:r>
    </w:p>
    <w:p w:rsidR="00E735B1" w:rsidRDefault="00E735B1" w:rsidP="00FE1F3E">
      <w:pPr>
        <w:pStyle w:val="ListParagraph"/>
        <w:tabs>
          <w:tab w:val="left" w:pos="900"/>
        </w:tabs>
        <w:ind w:left="660" w:right="20" w:firstLine="0"/>
        <w:rPr>
          <w:sz w:val="24"/>
          <w:lang w:val="sv-SE"/>
        </w:rPr>
      </w:pPr>
      <w:r>
        <w:rPr>
          <w:sz w:val="24"/>
          <w:lang w:val="sv-SE"/>
        </w:rPr>
        <w:t>Berit Björk kommer att avgå från årsmötet.</w:t>
      </w:r>
    </w:p>
    <w:p w:rsidR="00E735B1" w:rsidRDefault="00E735B1" w:rsidP="00FE1F3E">
      <w:pPr>
        <w:pStyle w:val="ListParagraph"/>
        <w:tabs>
          <w:tab w:val="left" w:pos="900"/>
        </w:tabs>
        <w:ind w:left="660" w:right="20" w:firstLine="0"/>
        <w:rPr>
          <w:sz w:val="24"/>
          <w:lang w:val="sv-SE"/>
        </w:rPr>
      </w:pPr>
      <w:r>
        <w:rPr>
          <w:sz w:val="24"/>
          <w:lang w:val="sv-SE"/>
        </w:rPr>
        <w:t>När detta skrivs har det kommit information från SBK centralt som är utskickat till klubbar och domare angående synpunkter från A-Domarkonferensen.</w:t>
      </w:r>
    </w:p>
    <w:p w:rsidR="00E735B1" w:rsidRDefault="00E735B1" w:rsidP="00FE1F3E">
      <w:pPr>
        <w:pStyle w:val="ListParagraph"/>
        <w:tabs>
          <w:tab w:val="left" w:pos="900"/>
        </w:tabs>
        <w:ind w:left="660" w:right="20" w:firstLine="0"/>
        <w:rPr>
          <w:sz w:val="24"/>
          <w:lang w:val="sv-SE"/>
        </w:rPr>
      </w:pPr>
      <w:r>
        <w:rPr>
          <w:sz w:val="24"/>
          <w:lang w:val="sv-SE"/>
        </w:rPr>
        <w:t>Alla tävlingar är bokförda och verifierade på SBK tävling av distriktet.</w:t>
      </w:r>
    </w:p>
    <w:p w:rsidR="00E735B1" w:rsidRDefault="00E735B1" w:rsidP="00FE1F3E">
      <w:pPr>
        <w:pStyle w:val="ListParagraph"/>
        <w:tabs>
          <w:tab w:val="left" w:pos="900"/>
        </w:tabs>
        <w:ind w:left="660" w:right="20" w:firstLine="0"/>
        <w:rPr>
          <w:sz w:val="24"/>
          <w:lang w:val="sv-SE"/>
        </w:rPr>
      </w:pPr>
      <w:r>
        <w:rPr>
          <w:sz w:val="24"/>
          <w:lang w:val="sv-SE"/>
        </w:rPr>
        <w:t>Carina Svartling har bett Berit Björk om en del 2 (fortsättnings utbildning) för tävlingssekreterare.</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Utbildning:</w:t>
      </w:r>
    </w:p>
    <w:p w:rsidR="00E735B1" w:rsidRDefault="00E735B1" w:rsidP="00FE1F3E">
      <w:pPr>
        <w:pStyle w:val="ListParagraph"/>
        <w:tabs>
          <w:tab w:val="left" w:pos="900"/>
        </w:tabs>
        <w:ind w:left="660" w:right="20" w:firstLine="0"/>
        <w:rPr>
          <w:sz w:val="24"/>
          <w:lang w:val="sv-SE"/>
        </w:rPr>
      </w:pPr>
      <w:r>
        <w:rPr>
          <w:sz w:val="24"/>
          <w:lang w:val="sv-SE"/>
        </w:rPr>
        <w:t>En grundmodul planeras till senhösten 2016 med René Friberg som lärare.</w:t>
      </w:r>
    </w:p>
    <w:p w:rsidR="00E735B1" w:rsidRDefault="00E735B1" w:rsidP="00FE1F3E">
      <w:pPr>
        <w:pStyle w:val="ListParagraph"/>
        <w:tabs>
          <w:tab w:val="left" w:pos="900"/>
        </w:tabs>
        <w:ind w:left="660" w:right="20" w:firstLine="0"/>
        <w:rPr>
          <w:sz w:val="24"/>
          <w:lang w:val="sv-SE"/>
        </w:rPr>
      </w:pPr>
      <w:r>
        <w:rPr>
          <w:sz w:val="24"/>
          <w:lang w:val="sv-SE"/>
        </w:rPr>
        <w:t>Marie Lillerskog kommer att hålla i coachingen på grundmodulen. Om steg 2 startas så är en coachingdag planerad den 21/1 där deltagarna i grundmodul kan vara med.</w:t>
      </w:r>
    </w:p>
    <w:p w:rsidR="00E735B1" w:rsidRDefault="00E735B1" w:rsidP="00FE1F3E">
      <w:pPr>
        <w:pStyle w:val="ListParagraph"/>
        <w:tabs>
          <w:tab w:val="left" w:pos="900"/>
        </w:tabs>
        <w:ind w:left="660" w:right="20" w:firstLine="0"/>
        <w:rPr>
          <w:sz w:val="24"/>
          <w:lang w:val="sv-SE"/>
        </w:rPr>
      </w:pPr>
      <w:r>
        <w:rPr>
          <w:sz w:val="24"/>
          <w:lang w:val="sv-SE"/>
        </w:rPr>
        <w:t>Anette Kjellén funderar på att eventuellt hålla en allmänlydnadsinstruktörsutbildning lite längre fram, men vill i så fall ha betalt som avtalsinstruktör.</w:t>
      </w:r>
    </w:p>
    <w:p w:rsidR="00E735B1" w:rsidRDefault="00E735B1" w:rsidP="00FE1F3E">
      <w:pPr>
        <w:pStyle w:val="ListParagraph"/>
        <w:tabs>
          <w:tab w:val="left" w:pos="900"/>
        </w:tabs>
        <w:ind w:left="660" w:right="20" w:firstLine="0"/>
        <w:rPr>
          <w:sz w:val="24"/>
          <w:lang w:val="sv-SE"/>
        </w:rPr>
      </w:pPr>
      <w:r>
        <w:rPr>
          <w:sz w:val="24"/>
          <w:lang w:val="sv-SE"/>
        </w:rPr>
        <w:t>En rallyinstruktörsutbildning kommer troligtvis att starta i februari av Titti Benjaminsson. Titti Benjaminsson är godkänd att starta av det centrala utskottet. Styrelsen får bestämma när modulen startar.</w:t>
      </w:r>
    </w:p>
    <w:p w:rsidR="00E735B1" w:rsidRDefault="00E735B1" w:rsidP="00FE1F3E">
      <w:pPr>
        <w:pStyle w:val="ListParagraph"/>
        <w:tabs>
          <w:tab w:val="left" w:pos="900"/>
        </w:tabs>
        <w:ind w:left="660" w:right="20" w:firstLine="0"/>
        <w:rPr>
          <w:sz w:val="24"/>
          <w:lang w:val="sv-SE"/>
        </w:rPr>
      </w:pPr>
      <w:r>
        <w:rPr>
          <w:sz w:val="24"/>
          <w:lang w:val="sv-SE"/>
        </w:rPr>
        <w:t>Marie Lillerskog hade planerat att hålla allmänlydnad steg 2 med start i november.</w:t>
      </w:r>
    </w:p>
    <w:p w:rsidR="00E735B1" w:rsidRDefault="00E735B1" w:rsidP="00FE1F3E">
      <w:pPr>
        <w:pStyle w:val="ListParagraph"/>
        <w:tabs>
          <w:tab w:val="left" w:pos="900"/>
        </w:tabs>
        <w:ind w:left="660" w:right="20" w:firstLine="0"/>
        <w:rPr>
          <w:sz w:val="24"/>
          <w:lang w:val="sv-SE"/>
        </w:rPr>
      </w:pPr>
      <w:r>
        <w:rPr>
          <w:sz w:val="24"/>
          <w:lang w:val="sv-SE"/>
        </w:rPr>
        <w:t xml:space="preserve">Lärarhandledningar har kommit ut men är orimlig och en del lärare har lämnat protest på handledningen. Marie Lillerskog har även kontaktat distriktsstyrelsen då hon inte reder ut att hålla en utbildning med denna handledning. Lärarna har inte fått med i sin utbildning det som framgår i handledningen. För att alla ska köra liknande instruktörsutbildningar i landet behöver SBK korrigera detta.  </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Marie Lillerskog kommer eventuellt att köra en allmänlydnadsinstruktörsutbildning istället för allmänlydnad steg 2 i väntan på rimliga handledningar. Beräknar i så fall starta upp den i vår.</w:t>
      </w:r>
    </w:p>
    <w:p w:rsidR="00E735B1" w:rsidRDefault="00E735B1" w:rsidP="00FE1F3E">
      <w:pPr>
        <w:pStyle w:val="ListParagraph"/>
        <w:tabs>
          <w:tab w:val="left" w:pos="900"/>
        </w:tabs>
        <w:ind w:left="660" w:right="20" w:firstLine="0"/>
        <w:rPr>
          <w:sz w:val="24"/>
          <w:lang w:val="sv-SE"/>
        </w:rPr>
      </w:pPr>
      <w:r>
        <w:rPr>
          <w:sz w:val="24"/>
          <w:lang w:val="sv-SE"/>
        </w:rPr>
        <w:t>Specialsöket med Susanne Kihl är avslutad och av 6 deltagare är 4 godkända. En återträff planeras för att dela ut certifikat.</w:t>
      </w:r>
    </w:p>
    <w:p w:rsidR="00E735B1" w:rsidRDefault="00E735B1" w:rsidP="00FE1F3E">
      <w:pPr>
        <w:pStyle w:val="ListParagraph"/>
        <w:tabs>
          <w:tab w:val="left" w:pos="900"/>
        </w:tabs>
        <w:ind w:left="660" w:right="20" w:firstLine="0"/>
        <w:rPr>
          <w:sz w:val="24"/>
          <w:lang w:val="sv-SE"/>
        </w:rPr>
      </w:pPr>
      <w:r>
        <w:rPr>
          <w:sz w:val="24"/>
          <w:lang w:val="sv-SE"/>
        </w:rPr>
        <w:t>Allmänlydnadsinstruktörsutbildningen med Marie Lillerskog är avslutad 4 deltagare är godkända och en deltagare håller på att komplettera och kommer att utvärderas där efter. En återträff planeras för att dela ut certifikat och prata lite om hur det gått när dom har varit ute och hållit kurser i november.</w:t>
      </w:r>
    </w:p>
    <w:p w:rsidR="00E735B1" w:rsidRDefault="00E735B1" w:rsidP="00FE1F3E">
      <w:pPr>
        <w:pStyle w:val="ListParagraph"/>
        <w:tabs>
          <w:tab w:val="left" w:pos="900"/>
        </w:tabs>
        <w:ind w:left="660" w:right="20" w:firstLine="0"/>
        <w:rPr>
          <w:sz w:val="24"/>
          <w:lang w:val="sv-SE"/>
        </w:rPr>
      </w:pPr>
      <w:r>
        <w:rPr>
          <w:sz w:val="24"/>
          <w:lang w:val="sv-SE"/>
        </w:rPr>
        <w:t>Föreläsning med Jan Gyllensten är bokat till 20 november sista anmälan 1/11 i Mariestad.</w:t>
      </w:r>
    </w:p>
    <w:p w:rsidR="00E735B1" w:rsidRDefault="00E735B1" w:rsidP="00FE1F3E">
      <w:pPr>
        <w:pStyle w:val="ListParagraph"/>
        <w:tabs>
          <w:tab w:val="left" w:pos="900"/>
        </w:tabs>
        <w:ind w:left="660" w:right="20" w:firstLine="0"/>
        <w:rPr>
          <w:sz w:val="24"/>
          <w:lang w:val="sv-SE"/>
        </w:rPr>
      </w:pPr>
      <w:r>
        <w:rPr>
          <w:sz w:val="24"/>
          <w:lang w:val="sv-SE"/>
        </w:rPr>
        <w:t>Det riktar sig till instruktörer/handledare, lärare samt allmänlydnads instruktörsutbildningen steg 2 som prioriteras i första hand. Marie Lillerskog har sänt ut inbjudan.</w:t>
      </w:r>
    </w:p>
    <w:p w:rsidR="00E735B1" w:rsidRDefault="00E735B1" w:rsidP="00FE1F3E">
      <w:pPr>
        <w:pStyle w:val="ListParagraph"/>
        <w:tabs>
          <w:tab w:val="left" w:pos="900"/>
        </w:tabs>
        <w:ind w:left="660" w:right="20" w:firstLine="0"/>
        <w:rPr>
          <w:sz w:val="24"/>
          <w:lang w:val="sv-SE"/>
        </w:rPr>
      </w:pPr>
      <w:r>
        <w:rPr>
          <w:sz w:val="24"/>
          <w:lang w:val="sv-SE"/>
        </w:rPr>
        <w:t>Föreläsning med Eva Bertilsson är bokad i ämnet "hur man når människan bakom djuret".</w:t>
      </w:r>
    </w:p>
    <w:p w:rsidR="00E735B1" w:rsidRDefault="00E735B1" w:rsidP="00FE1F3E">
      <w:pPr>
        <w:pStyle w:val="ListParagraph"/>
        <w:tabs>
          <w:tab w:val="left" w:pos="900"/>
        </w:tabs>
        <w:ind w:left="660" w:right="20" w:firstLine="0"/>
        <w:rPr>
          <w:sz w:val="24"/>
          <w:lang w:val="sv-SE"/>
        </w:rPr>
      </w:pPr>
      <w:r>
        <w:rPr>
          <w:sz w:val="24"/>
          <w:lang w:val="sv-SE"/>
        </w:rPr>
        <w:t>Föreläsningen är planerad till eventuellt en måndag i februari 2017. Eventuell plats blir Sötåsen.</w:t>
      </w:r>
    </w:p>
    <w:p w:rsidR="00E735B1" w:rsidRDefault="00E735B1" w:rsidP="00FE1F3E">
      <w:pPr>
        <w:pStyle w:val="ListParagraph"/>
        <w:tabs>
          <w:tab w:val="left" w:pos="900"/>
        </w:tabs>
        <w:ind w:left="660" w:right="20" w:firstLine="0"/>
        <w:rPr>
          <w:sz w:val="24"/>
          <w:lang w:val="sv-SE"/>
        </w:rPr>
      </w:pPr>
      <w:r>
        <w:rPr>
          <w:sz w:val="24"/>
          <w:lang w:val="sv-SE"/>
        </w:rPr>
        <w:t>Kulmöte på Falbygdens BHK 10 november klockan 18.30.</w:t>
      </w:r>
    </w:p>
    <w:p w:rsidR="00E735B1" w:rsidRDefault="00E735B1" w:rsidP="00FE1F3E">
      <w:pPr>
        <w:pStyle w:val="ListParagraph"/>
        <w:tabs>
          <w:tab w:val="left" w:pos="900"/>
        </w:tabs>
        <w:ind w:left="660" w:right="20" w:firstLine="0"/>
        <w:rPr>
          <w:sz w:val="24"/>
          <w:lang w:val="sv-SE"/>
        </w:rPr>
      </w:pPr>
      <w:r>
        <w:rPr>
          <w:sz w:val="24"/>
          <w:lang w:val="sv-SE"/>
        </w:rPr>
        <w:t>Det finns ingen ansvarig för rallylydnaden ännu.</w:t>
      </w:r>
    </w:p>
    <w:p w:rsidR="00E735B1" w:rsidRDefault="00E735B1" w:rsidP="00FE1F3E">
      <w:pPr>
        <w:pStyle w:val="ListParagraph"/>
        <w:tabs>
          <w:tab w:val="left" w:pos="900"/>
        </w:tabs>
        <w:ind w:left="660" w:right="20" w:firstLine="0"/>
        <w:rPr>
          <w:sz w:val="24"/>
          <w:lang w:val="sv-SE"/>
        </w:rPr>
      </w:pPr>
      <w:r>
        <w:rPr>
          <w:sz w:val="24"/>
          <w:lang w:val="sv-SE"/>
        </w:rPr>
        <w:t>Jessica Mankovitz åker på lärarevent samt Lisa Ragnarsson som är instruktör. Hon betalar eventet själv.</w:t>
      </w:r>
    </w:p>
    <w:p w:rsidR="00E735B1" w:rsidRDefault="00E735B1" w:rsidP="00FE1F3E">
      <w:pPr>
        <w:pStyle w:val="ListParagraph"/>
        <w:tabs>
          <w:tab w:val="left" w:pos="900"/>
        </w:tabs>
        <w:ind w:left="660" w:right="20" w:firstLine="0"/>
        <w:rPr>
          <w:sz w:val="24"/>
          <w:lang w:val="sv-SE"/>
        </w:rPr>
      </w:pPr>
      <w:r>
        <w:rPr>
          <w:sz w:val="24"/>
          <w:lang w:val="sv-SE"/>
        </w:rPr>
        <w:t>Marie Lillerskog och Annelie Karlsson Karjalainen åker på utbildningskonferensen i Solna 22-23 oktober.</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Agility:</w:t>
      </w:r>
    </w:p>
    <w:p w:rsidR="00E735B1" w:rsidRDefault="00E735B1" w:rsidP="00FE1F3E">
      <w:pPr>
        <w:pStyle w:val="ListParagraph"/>
        <w:tabs>
          <w:tab w:val="left" w:pos="900"/>
        </w:tabs>
        <w:ind w:left="660" w:right="20" w:firstLine="0"/>
        <w:rPr>
          <w:sz w:val="24"/>
          <w:lang w:val="sv-SE"/>
        </w:rPr>
      </w:pPr>
      <w:r>
        <w:rPr>
          <w:sz w:val="24"/>
          <w:lang w:val="sv-SE"/>
        </w:rPr>
        <w:t>Inget att rapportera.</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RH:</w:t>
      </w:r>
    </w:p>
    <w:p w:rsidR="00E735B1" w:rsidRDefault="00E735B1" w:rsidP="00FE1F3E">
      <w:pPr>
        <w:pStyle w:val="ListParagraph"/>
        <w:tabs>
          <w:tab w:val="left" w:pos="900"/>
        </w:tabs>
        <w:ind w:left="660" w:right="20" w:firstLine="0"/>
        <w:rPr>
          <w:sz w:val="24"/>
          <w:lang w:val="sv-SE"/>
        </w:rPr>
      </w:pPr>
      <w:r>
        <w:rPr>
          <w:sz w:val="24"/>
          <w:lang w:val="sv-SE"/>
        </w:rPr>
        <w:t>Inget att rapportera.</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Licens:</w:t>
      </w:r>
    </w:p>
    <w:p w:rsidR="00E735B1" w:rsidRDefault="00E735B1" w:rsidP="00FE1F3E">
      <w:pPr>
        <w:pStyle w:val="ListParagraph"/>
        <w:tabs>
          <w:tab w:val="left" w:pos="900"/>
        </w:tabs>
        <w:ind w:left="660" w:right="20" w:firstLine="0"/>
        <w:rPr>
          <w:sz w:val="24"/>
          <w:lang w:val="sv-SE"/>
        </w:rPr>
      </w:pPr>
      <w:r>
        <w:rPr>
          <w:sz w:val="24"/>
          <w:lang w:val="sv-SE"/>
        </w:rPr>
        <w:t>Inget att rapportera.</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PH:</w:t>
      </w:r>
    </w:p>
    <w:p w:rsidR="00E735B1" w:rsidRDefault="00E735B1" w:rsidP="00FE1F3E">
      <w:pPr>
        <w:pStyle w:val="ListParagraph"/>
        <w:tabs>
          <w:tab w:val="left" w:pos="900"/>
        </w:tabs>
        <w:ind w:left="660" w:right="20" w:firstLine="0"/>
        <w:rPr>
          <w:sz w:val="24"/>
          <w:lang w:val="sv-SE"/>
        </w:rPr>
      </w:pPr>
      <w:r>
        <w:rPr>
          <w:sz w:val="24"/>
          <w:lang w:val="sv-SE"/>
        </w:rPr>
        <w:t>Har haft ett par möten. Det kommer att starta en internatkurs våren 2017.</w:t>
      </w:r>
    </w:p>
    <w:p w:rsidR="00E735B1" w:rsidRDefault="00E735B1" w:rsidP="00FE1F3E">
      <w:pPr>
        <w:pStyle w:val="ListParagraph"/>
        <w:tabs>
          <w:tab w:val="left" w:pos="900"/>
        </w:tabs>
        <w:ind w:left="660" w:right="20" w:firstLine="0"/>
        <w:rPr>
          <w:sz w:val="24"/>
          <w:lang w:val="sv-SE"/>
        </w:rPr>
      </w:pPr>
      <w:r>
        <w:rPr>
          <w:sz w:val="24"/>
          <w:lang w:val="sv-SE"/>
        </w:rPr>
        <w:t>Eva Lynghaug &amp; Kristin Martinfält håller 2 prova på tillfällen mot bruksprov patrullhund.</w:t>
      </w:r>
    </w:p>
    <w:p w:rsidR="00E735B1" w:rsidRDefault="00E735B1" w:rsidP="00FE1F3E">
      <w:pPr>
        <w:pStyle w:val="ListParagraph"/>
        <w:tabs>
          <w:tab w:val="left" w:pos="900"/>
        </w:tabs>
        <w:ind w:left="660" w:right="20" w:firstLine="0"/>
        <w:rPr>
          <w:sz w:val="24"/>
          <w:lang w:val="sv-SE"/>
        </w:rPr>
      </w:pPr>
      <w:r>
        <w:rPr>
          <w:sz w:val="24"/>
          <w:lang w:val="sv-SE"/>
        </w:rPr>
        <w:t>Det kommer att vara en prova på dag för ungdomar i Karlsborg under hösten.</w:t>
      </w:r>
    </w:p>
    <w:p w:rsidR="00E735B1" w:rsidRDefault="00E735B1" w:rsidP="00FE1F3E">
      <w:pPr>
        <w:pStyle w:val="ListParagraph"/>
        <w:tabs>
          <w:tab w:val="left" w:pos="900"/>
        </w:tabs>
        <w:ind w:left="660" w:right="20" w:firstLine="0"/>
        <w:rPr>
          <w:sz w:val="24"/>
          <w:lang w:val="sv-SE"/>
        </w:rPr>
      </w:pPr>
      <w:r>
        <w:rPr>
          <w:sz w:val="24"/>
          <w:lang w:val="sv-SE"/>
        </w:rPr>
        <w:t>En idé om att hålla DM 2017 i Karlsborg under 2 dagar.</w:t>
      </w:r>
    </w:p>
    <w:p w:rsidR="00E735B1" w:rsidRDefault="00E735B1" w:rsidP="00FE1F3E">
      <w:pPr>
        <w:pStyle w:val="ListParagraph"/>
        <w:tabs>
          <w:tab w:val="left" w:pos="900"/>
        </w:tabs>
        <w:ind w:left="660" w:right="20" w:firstLine="0"/>
        <w:rPr>
          <w:sz w:val="24"/>
          <w:lang w:val="sv-SE"/>
        </w:rPr>
      </w:pPr>
      <w:r>
        <w:rPr>
          <w:sz w:val="24"/>
          <w:lang w:val="sv-SE"/>
        </w:rPr>
        <w:t>Deltagit i Military weekend med rekrytering.</w:t>
      </w:r>
    </w:p>
    <w:p w:rsidR="00E735B1" w:rsidRDefault="00E735B1" w:rsidP="00FE1F3E">
      <w:pPr>
        <w:pStyle w:val="ListParagraph"/>
        <w:tabs>
          <w:tab w:val="left" w:pos="900"/>
        </w:tabs>
        <w:ind w:left="660" w:right="20" w:firstLine="0"/>
        <w:rPr>
          <w:sz w:val="24"/>
          <w:lang w:val="sv-SE"/>
        </w:rPr>
      </w:pPr>
      <w:r>
        <w:rPr>
          <w:sz w:val="24"/>
          <w:lang w:val="sv-SE"/>
        </w:rPr>
        <w:t>Till helgen är det Garnisonens dag och då deltar vi .</w:t>
      </w:r>
    </w:p>
    <w:p w:rsidR="00E735B1" w:rsidRDefault="00E735B1" w:rsidP="00FE1F3E">
      <w:pPr>
        <w:pStyle w:val="ListParagraph"/>
        <w:tabs>
          <w:tab w:val="left" w:pos="900"/>
        </w:tabs>
        <w:ind w:left="660" w:right="20" w:firstLine="0"/>
        <w:rPr>
          <w:sz w:val="24"/>
          <w:lang w:val="sv-SE"/>
        </w:rPr>
      </w:pPr>
      <w:r>
        <w:rPr>
          <w:sz w:val="24"/>
          <w:lang w:val="sv-SE"/>
        </w:rPr>
        <w:t>Den 29/10 är det prova på kurs i Tibro mot cert hund.</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PR INFO:</w:t>
      </w:r>
    </w:p>
    <w:p w:rsidR="00E735B1" w:rsidRDefault="00E735B1" w:rsidP="00FE1F3E">
      <w:pPr>
        <w:pStyle w:val="ListParagraph"/>
        <w:tabs>
          <w:tab w:val="left" w:pos="900"/>
        </w:tabs>
        <w:ind w:left="660" w:right="20" w:firstLine="0"/>
        <w:rPr>
          <w:sz w:val="24"/>
          <w:lang w:val="sv-SE"/>
        </w:rPr>
      </w:pPr>
      <w:r>
        <w:rPr>
          <w:sz w:val="24"/>
          <w:lang w:val="sv-SE"/>
        </w:rPr>
        <w:t>Inget att rapportera.</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Övrigt:</w:t>
      </w:r>
    </w:p>
    <w:p w:rsidR="00E735B1" w:rsidRDefault="00E735B1" w:rsidP="00FE1F3E">
      <w:pPr>
        <w:pStyle w:val="ListParagraph"/>
        <w:tabs>
          <w:tab w:val="left" w:pos="900"/>
        </w:tabs>
        <w:ind w:left="660" w:right="20" w:firstLine="0"/>
        <w:rPr>
          <w:sz w:val="24"/>
          <w:lang w:val="sv-SE"/>
        </w:rPr>
      </w:pPr>
      <w:r>
        <w:rPr>
          <w:sz w:val="24"/>
          <w:lang w:val="sv-SE"/>
        </w:rPr>
        <w:t>Valberedningen FS undrar om vi har några förslag att komma med.</w:t>
      </w:r>
    </w:p>
    <w:p w:rsidR="00E735B1" w:rsidRDefault="00E735B1" w:rsidP="00FE1F3E">
      <w:pPr>
        <w:pStyle w:val="ListParagraph"/>
        <w:tabs>
          <w:tab w:val="left" w:pos="900"/>
        </w:tabs>
        <w:ind w:left="660" w:right="20" w:firstLine="0"/>
        <w:rPr>
          <w:sz w:val="24"/>
          <w:lang w:val="sv-SE"/>
        </w:rPr>
      </w:pPr>
      <w:r>
        <w:rPr>
          <w:sz w:val="24"/>
          <w:lang w:val="sv-SE"/>
        </w:rPr>
        <w:t xml:space="preserve">Maila till </w:t>
      </w:r>
      <w:smartTag w:uri="urn:schemas-microsoft-com:office:smarttags" w:element="PersonName">
        <w:smartTagPr>
          <w:attr w:name="ProductID" w:val="Jan-Olof Säll"/>
        </w:smartTagPr>
        <w:r>
          <w:rPr>
            <w:sz w:val="24"/>
            <w:lang w:val="sv-SE"/>
          </w:rPr>
          <w:t>Jan-Olof Säll</w:t>
        </w:r>
      </w:smartTag>
      <w:r>
        <w:rPr>
          <w:sz w:val="24"/>
          <w:lang w:val="sv-SE"/>
        </w:rPr>
        <w:t xml:space="preserve"> om vi har det.</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Den 8/9 inkom ett brev om att starta RLI kurs. Kursen kommer att starts i februari.</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Beslut från föregående möte hävs Marie Lillerskog kommer inte att hålla RLI kurs.</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r>
        <w:rPr>
          <w:sz w:val="24"/>
          <w:lang w:val="sv-SE"/>
        </w:rPr>
        <w:t>Lärarhandledningen för ALI steg 2 är inte bra. Förslag har inkommit till distriktsstyrelsen.</w:t>
      </w:r>
    </w:p>
    <w:p w:rsidR="00E735B1" w:rsidRDefault="00E735B1" w:rsidP="00FE1F3E">
      <w:pPr>
        <w:pStyle w:val="ListParagraph"/>
        <w:tabs>
          <w:tab w:val="left" w:pos="900"/>
        </w:tabs>
        <w:ind w:left="660" w:right="20" w:firstLine="0"/>
        <w:rPr>
          <w:sz w:val="24"/>
          <w:lang w:val="sv-SE"/>
        </w:rPr>
      </w:pPr>
      <w:r>
        <w:rPr>
          <w:sz w:val="24"/>
          <w:lang w:val="sv-SE"/>
        </w:rPr>
        <w:t>Får se vad som händer på centrala utskottets möte den 25/9. Sen får vi se om vi står bakom eller inte.</w:t>
      </w:r>
    </w:p>
    <w:p w:rsidR="00E735B1" w:rsidRDefault="00E735B1" w:rsidP="00FE1F3E">
      <w:pPr>
        <w:pStyle w:val="ListParagraph"/>
        <w:tabs>
          <w:tab w:val="left" w:pos="900"/>
        </w:tabs>
        <w:ind w:left="660" w:right="20" w:firstLine="0"/>
        <w:rPr>
          <w:sz w:val="24"/>
          <w:lang w:val="sv-SE"/>
        </w:rPr>
      </w:pPr>
    </w:p>
    <w:p w:rsidR="00E735B1" w:rsidRDefault="00E735B1" w:rsidP="00FE1F3E">
      <w:pPr>
        <w:pStyle w:val="ListParagraph"/>
        <w:tabs>
          <w:tab w:val="left" w:pos="900"/>
        </w:tabs>
        <w:ind w:left="660" w:right="20" w:firstLine="0"/>
        <w:rPr>
          <w:sz w:val="24"/>
          <w:lang w:val="sv-SE"/>
        </w:rPr>
      </w:pPr>
    </w:p>
    <w:p w:rsidR="00E735B1" w:rsidRDefault="00E735B1">
      <w:pPr>
        <w:pStyle w:val="BodyText"/>
        <w:ind w:left="640" w:right="301"/>
        <w:rPr>
          <w:lang w:val="sv-SE"/>
        </w:rPr>
      </w:pPr>
    </w:p>
    <w:p w:rsidR="00E735B1" w:rsidRDefault="00E735B1" w:rsidP="00007AB7">
      <w:pPr>
        <w:pStyle w:val="BodyText"/>
        <w:ind w:left="110" w:right="301"/>
        <w:rPr>
          <w:lang w:val="sv-SE"/>
        </w:rPr>
      </w:pPr>
      <w:r>
        <w:rPr>
          <w:lang w:val="sv-SE"/>
        </w:rPr>
        <w:t>§53. Skrivelser</w:t>
      </w:r>
    </w:p>
    <w:p w:rsidR="00E735B1" w:rsidRDefault="00E735B1" w:rsidP="00007AB7">
      <w:pPr>
        <w:pStyle w:val="BodyText"/>
        <w:ind w:left="110" w:right="301"/>
        <w:rPr>
          <w:lang w:val="sv-SE"/>
        </w:rPr>
      </w:pPr>
      <w:r>
        <w:rPr>
          <w:lang w:val="sv-SE"/>
        </w:rPr>
        <w:t xml:space="preserve">        Inbjudan till Mentalbeskrivning valp 28-30 oktober i Södertälje.</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Assistanshundar hos SBK. Vi funderar till nästa möte om vi ska bjuda in Therese Palm </w:t>
      </w:r>
    </w:p>
    <w:p w:rsidR="00E735B1" w:rsidRDefault="00E735B1" w:rsidP="00007AB7">
      <w:pPr>
        <w:pStyle w:val="BodyText"/>
        <w:ind w:left="110" w:right="301"/>
        <w:rPr>
          <w:lang w:val="sv-SE"/>
        </w:rPr>
      </w:pPr>
      <w:r>
        <w:rPr>
          <w:lang w:val="sv-SE"/>
        </w:rPr>
        <w:t xml:space="preserve">        under vintern.</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Skrivelser angående MT har inkommit.</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Den 10 september gick kallelsen till distriktsmötet ut och den 11 september gick den ut på </w:t>
      </w:r>
    </w:p>
    <w:p w:rsidR="00E735B1" w:rsidRDefault="00E735B1" w:rsidP="00007AB7">
      <w:pPr>
        <w:pStyle w:val="BodyText"/>
        <w:ind w:left="110" w:right="301"/>
        <w:rPr>
          <w:lang w:val="sv-SE"/>
        </w:rPr>
      </w:pPr>
      <w:r>
        <w:rPr>
          <w:lang w:val="sv-SE"/>
        </w:rPr>
        <w:t xml:space="preserve">        hemsidan.</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Beslutsliggaren gicks igenom.</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Polishunds SM har genomförts och Johanna Kristiansson från Skaraborg vann.</w:t>
      </w:r>
    </w:p>
    <w:p w:rsidR="00E735B1" w:rsidRDefault="00E735B1" w:rsidP="00007AB7">
      <w:pPr>
        <w:pStyle w:val="BodyText"/>
        <w:ind w:left="110" w:right="301"/>
        <w:rPr>
          <w:lang w:val="sv-SE"/>
        </w:rPr>
      </w:pPr>
      <w:r>
        <w:rPr>
          <w:lang w:val="sv-SE"/>
        </w:rPr>
        <w:t xml:space="preserve">        Kommer att uppvaktas på årsmötet.</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Mariestads BHK ansöker om officiell utställning 2019. Vi har sagt ja till det.</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§54. Hemsidan</w:t>
      </w:r>
    </w:p>
    <w:p w:rsidR="00E735B1" w:rsidRDefault="00E735B1" w:rsidP="00007AB7">
      <w:pPr>
        <w:pStyle w:val="BodyText"/>
        <w:ind w:left="110" w:right="301"/>
        <w:rPr>
          <w:lang w:val="sv-SE"/>
        </w:rPr>
      </w:pPr>
      <w:r>
        <w:rPr>
          <w:lang w:val="sv-SE"/>
        </w:rPr>
        <w:t xml:space="preserve">        Webmasterns dator har gått sönder så hon kan inte uppdatera från sin ipad. </w:t>
      </w:r>
    </w:p>
    <w:p w:rsidR="00E735B1" w:rsidRDefault="00E735B1" w:rsidP="00007AB7">
      <w:pPr>
        <w:pStyle w:val="BodyText"/>
        <w:ind w:left="110" w:right="301"/>
        <w:rPr>
          <w:lang w:val="sv-SE"/>
        </w:rPr>
      </w:pPr>
      <w:r>
        <w:rPr>
          <w:lang w:val="sv-SE"/>
        </w:rPr>
        <w:t xml:space="preserve">        Vi kommer att fråga om hon vill vara kvar och jobba med hemsidan om vi köper </w:t>
      </w:r>
    </w:p>
    <w:p w:rsidR="00E735B1" w:rsidRDefault="00E735B1" w:rsidP="00007AB7">
      <w:pPr>
        <w:pStyle w:val="BodyText"/>
        <w:ind w:left="110" w:right="301"/>
        <w:rPr>
          <w:lang w:val="sv-SE"/>
        </w:rPr>
      </w:pPr>
      <w:r>
        <w:rPr>
          <w:lang w:val="sv-SE"/>
        </w:rPr>
        <w:t xml:space="preserve">        in en dator som följer distriktet.</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Mötet ajournerade för fika kl 20.00-20.20.</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§55. Datum för 100 tusen.</w:t>
      </w:r>
    </w:p>
    <w:p w:rsidR="00E735B1" w:rsidRDefault="00E735B1" w:rsidP="00007AB7">
      <w:pPr>
        <w:pStyle w:val="BodyText"/>
        <w:ind w:left="110" w:right="301"/>
        <w:rPr>
          <w:lang w:val="sv-SE"/>
        </w:rPr>
      </w:pPr>
      <w:r>
        <w:rPr>
          <w:lang w:val="sv-SE"/>
        </w:rPr>
        <w:t xml:space="preserve">        Den 12/11 ca tider 9.30-16.00. Alla klubbar ska representeras. Helst ordförande eller annan</w:t>
      </w:r>
    </w:p>
    <w:p w:rsidR="00E735B1" w:rsidRDefault="00E735B1" w:rsidP="00007AB7">
      <w:pPr>
        <w:pStyle w:val="BodyText"/>
        <w:ind w:left="110" w:right="301"/>
        <w:rPr>
          <w:lang w:val="sv-SE"/>
        </w:rPr>
      </w:pPr>
      <w:r>
        <w:rPr>
          <w:lang w:val="sv-SE"/>
        </w:rPr>
        <w:t xml:space="preserve">        person från styrelsen kanske 2 personer. detta tas upp på distriktsmötet.</w:t>
      </w:r>
    </w:p>
    <w:p w:rsidR="00E735B1" w:rsidRDefault="00E735B1" w:rsidP="00007AB7">
      <w:pPr>
        <w:pStyle w:val="BodyText"/>
        <w:ind w:left="110" w:right="301"/>
        <w:rPr>
          <w:lang w:val="sv-SE"/>
        </w:rPr>
      </w:pPr>
      <w:r>
        <w:rPr>
          <w:lang w:val="sv-SE"/>
        </w:rPr>
        <w:t xml:space="preserve">        Den 12/11 är tydligen dubbel bokad så vi får se om det går den 13/11.</w:t>
      </w:r>
    </w:p>
    <w:p w:rsidR="00E735B1" w:rsidRDefault="00E735B1" w:rsidP="00007AB7">
      <w:pPr>
        <w:pStyle w:val="BodyText"/>
        <w:ind w:left="110" w:right="301"/>
        <w:rPr>
          <w:lang w:val="sv-SE"/>
        </w:rPr>
      </w:pPr>
      <w:r>
        <w:rPr>
          <w:lang w:val="sv-SE"/>
        </w:rPr>
        <w:t xml:space="preserve">        Det kommer troligen att vara på Skövde BHK. Maria Lögdlund hör efter om det är ledigt   </w:t>
      </w:r>
    </w:p>
    <w:p w:rsidR="00E735B1" w:rsidRDefault="00E735B1" w:rsidP="00007AB7">
      <w:pPr>
        <w:pStyle w:val="BodyText"/>
        <w:ind w:left="110" w:right="301"/>
        <w:rPr>
          <w:lang w:val="sv-SE"/>
        </w:rPr>
      </w:pPr>
      <w:r>
        <w:rPr>
          <w:lang w:val="sv-SE"/>
        </w:rPr>
        <w:t xml:space="preserve">        där.</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p>
    <w:p w:rsidR="00E735B1" w:rsidRDefault="00E735B1" w:rsidP="00007AB7">
      <w:pPr>
        <w:pStyle w:val="BodyText"/>
        <w:ind w:left="110" w:right="301"/>
        <w:rPr>
          <w:lang w:val="sv-SE"/>
        </w:rPr>
      </w:pPr>
    </w:p>
    <w:p w:rsidR="00E735B1" w:rsidRDefault="00E735B1" w:rsidP="00007AB7">
      <w:pPr>
        <w:pStyle w:val="BodyText"/>
        <w:ind w:left="110" w:right="301"/>
        <w:rPr>
          <w:lang w:val="sv-SE"/>
        </w:rPr>
      </w:pPr>
    </w:p>
    <w:p w:rsidR="00E735B1" w:rsidRDefault="00E735B1" w:rsidP="00007AB7">
      <w:pPr>
        <w:pStyle w:val="BodyText"/>
        <w:ind w:left="110" w:right="301"/>
        <w:rPr>
          <w:lang w:val="sv-SE"/>
        </w:rPr>
      </w:pPr>
    </w:p>
    <w:p w:rsidR="00E735B1" w:rsidRDefault="00E735B1" w:rsidP="00007AB7">
      <w:pPr>
        <w:pStyle w:val="BodyText"/>
        <w:ind w:left="110" w:right="301"/>
        <w:rPr>
          <w:lang w:val="sv-SE"/>
        </w:rPr>
      </w:pP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§56. Övrigt</w:t>
      </w:r>
    </w:p>
    <w:p w:rsidR="00E735B1" w:rsidRDefault="00E735B1" w:rsidP="00007AB7">
      <w:pPr>
        <w:pStyle w:val="BodyText"/>
        <w:ind w:left="110" w:right="301"/>
        <w:rPr>
          <w:lang w:val="sv-SE"/>
        </w:rPr>
      </w:pPr>
      <w:r>
        <w:rPr>
          <w:lang w:val="sv-SE"/>
        </w:rPr>
        <w:t xml:space="preserve">        Ungdomslägret var lyckat. Det var 27 ekipage som deltog och ungdoms ambassadören </w:t>
      </w:r>
    </w:p>
    <w:p w:rsidR="00E735B1" w:rsidRDefault="00E735B1" w:rsidP="00007AB7">
      <w:pPr>
        <w:pStyle w:val="BodyText"/>
        <w:ind w:left="110" w:right="301"/>
        <w:rPr>
          <w:lang w:val="sv-SE"/>
        </w:rPr>
      </w:pPr>
      <w:r>
        <w:rPr>
          <w:lang w:val="sv-SE"/>
        </w:rPr>
        <w:t xml:space="preserve">        från patrullhunds sidan var där. Ungdomarna fick varsin påse med olika gåvor och de hade</w:t>
      </w:r>
    </w:p>
    <w:p w:rsidR="00E735B1" w:rsidRDefault="00E735B1" w:rsidP="00007AB7">
      <w:pPr>
        <w:pStyle w:val="BodyText"/>
        <w:ind w:left="110" w:right="301"/>
        <w:rPr>
          <w:lang w:val="sv-SE"/>
        </w:rPr>
      </w:pPr>
      <w:r>
        <w:rPr>
          <w:lang w:val="sv-SE"/>
        </w:rPr>
        <w:t xml:space="preserve">        strålande väder under hela helgen.</w:t>
      </w:r>
    </w:p>
    <w:p w:rsidR="00E735B1" w:rsidRDefault="00E735B1" w:rsidP="00007AB7">
      <w:pPr>
        <w:pStyle w:val="BodyText"/>
        <w:ind w:left="110" w:right="301"/>
        <w:rPr>
          <w:lang w:val="sv-SE"/>
        </w:rPr>
      </w:pPr>
      <w:r>
        <w:rPr>
          <w:lang w:val="sv-SE"/>
        </w:rPr>
        <w:t xml:space="preserve">        Ungdomarna var nöjda och trötta.</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Nästa år kommer inte Götene att ha ansvar för ungdomslägret.</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Distriktsmöte den 13 oktober kl 19.00. Inbjudan är utskickad. Jan-Olof Säll skickar ut</w:t>
      </w:r>
    </w:p>
    <w:p w:rsidR="00E735B1" w:rsidRDefault="00E735B1" w:rsidP="00007AB7">
      <w:pPr>
        <w:pStyle w:val="BodyText"/>
        <w:ind w:left="110" w:right="301"/>
        <w:rPr>
          <w:lang w:val="sv-SE"/>
        </w:rPr>
      </w:pPr>
      <w:r>
        <w:rPr>
          <w:lang w:val="sv-SE"/>
        </w:rPr>
        <w:t xml:space="preserve">       dagordning.</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Telefonmöte är snart på gång.    </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Ordförande konferens = 13 november 100 tusen medlemmar.</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 xml:space="preserve">        </w:t>
      </w:r>
    </w:p>
    <w:p w:rsidR="00E735B1" w:rsidRDefault="00E735B1" w:rsidP="00007AB7">
      <w:pPr>
        <w:pStyle w:val="BodyText"/>
        <w:ind w:left="110" w:right="301"/>
        <w:rPr>
          <w:lang w:val="sv-SE"/>
        </w:rPr>
      </w:pPr>
    </w:p>
    <w:p w:rsidR="00E735B1" w:rsidRDefault="00E735B1" w:rsidP="00007AB7">
      <w:pPr>
        <w:pStyle w:val="BodyText"/>
        <w:ind w:left="110" w:right="301"/>
        <w:rPr>
          <w:lang w:val="sv-SE"/>
        </w:rPr>
      </w:pPr>
    </w:p>
    <w:p w:rsidR="00E735B1" w:rsidRDefault="00E735B1" w:rsidP="00007AB7">
      <w:pPr>
        <w:pStyle w:val="BodyText"/>
        <w:ind w:left="110" w:right="301"/>
        <w:rPr>
          <w:lang w:val="sv-SE"/>
        </w:rPr>
      </w:pPr>
      <w:r>
        <w:rPr>
          <w:lang w:val="sv-SE"/>
        </w:rPr>
        <w:t>§57. Nästa styrelsemöte den 13/10  kl 18.30 på Skövde BK.</w:t>
      </w:r>
    </w:p>
    <w:p w:rsidR="00E735B1" w:rsidRDefault="00E735B1" w:rsidP="00007AB7">
      <w:pPr>
        <w:pStyle w:val="BodyText"/>
        <w:ind w:left="110" w:right="301"/>
        <w:rPr>
          <w:lang w:val="sv-SE"/>
        </w:rPr>
      </w:pPr>
      <w:r>
        <w:rPr>
          <w:lang w:val="sv-SE"/>
        </w:rPr>
        <w:t xml:space="preserve">        </w:t>
      </w:r>
    </w:p>
    <w:p w:rsidR="00E735B1" w:rsidRDefault="00E735B1" w:rsidP="00007AB7">
      <w:pPr>
        <w:pStyle w:val="BodyText"/>
        <w:ind w:left="110" w:right="301"/>
        <w:rPr>
          <w:lang w:val="sv-SE"/>
        </w:rPr>
      </w:pPr>
    </w:p>
    <w:p w:rsidR="00E735B1" w:rsidRDefault="00E735B1" w:rsidP="00FB13A5">
      <w:pPr>
        <w:pStyle w:val="BodyText"/>
        <w:ind w:left="110" w:right="301"/>
        <w:rPr>
          <w:lang w:val="sv-SE"/>
        </w:rPr>
      </w:pPr>
      <w:r>
        <w:rPr>
          <w:lang w:val="sv-SE"/>
        </w:rPr>
        <w:t>§58. Mötets avslutande</w:t>
      </w:r>
    </w:p>
    <w:p w:rsidR="00E735B1" w:rsidRDefault="00E735B1" w:rsidP="00FB13A5">
      <w:pPr>
        <w:pStyle w:val="BodyText"/>
        <w:ind w:left="110" w:right="301"/>
        <w:rPr>
          <w:lang w:val="sv-SE"/>
        </w:rPr>
      </w:pPr>
      <w:r>
        <w:rPr>
          <w:lang w:val="sv-SE"/>
        </w:rPr>
        <w:t xml:space="preserve">        Orförande tackade för visat intresse och förklarade mötet avslutat 20.50.</w:t>
      </w:r>
    </w:p>
    <w:p w:rsidR="00E735B1" w:rsidRDefault="00E735B1" w:rsidP="00FB13A5">
      <w:pPr>
        <w:pStyle w:val="BodyText"/>
        <w:ind w:left="110" w:right="301"/>
        <w:rPr>
          <w:lang w:val="sv-SE"/>
        </w:rPr>
      </w:pPr>
    </w:p>
    <w:p w:rsidR="00E735B1" w:rsidRDefault="00E735B1" w:rsidP="00FB13A5">
      <w:pPr>
        <w:pStyle w:val="BodyText"/>
        <w:ind w:left="110" w:right="301"/>
        <w:rPr>
          <w:lang w:val="sv-SE"/>
        </w:rPr>
      </w:pPr>
    </w:p>
    <w:p w:rsidR="00E735B1" w:rsidRDefault="00E735B1" w:rsidP="00FB13A5">
      <w:pPr>
        <w:pStyle w:val="BodyText"/>
        <w:ind w:left="110" w:right="301"/>
        <w:rPr>
          <w:lang w:val="sv-SE"/>
        </w:rPr>
      </w:pPr>
    </w:p>
    <w:p w:rsidR="00E735B1" w:rsidRDefault="00E735B1" w:rsidP="00FB13A5">
      <w:pPr>
        <w:pStyle w:val="BodyText"/>
        <w:ind w:left="110" w:right="301"/>
        <w:rPr>
          <w:lang w:val="sv-SE"/>
        </w:rPr>
      </w:pPr>
    </w:p>
    <w:p w:rsidR="00E735B1" w:rsidRDefault="00E735B1" w:rsidP="00FB13A5">
      <w:pPr>
        <w:pStyle w:val="BodyText"/>
        <w:spacing w:before="69"/>
        <w:ind w:left="100"/>
        <w:rPr>
          <w:lang w:val="sv-SE"/>
        </w:rPr>
      </w:pPr>
      <w:r w:rsidRPr="00FA65F1">
        <w:rPr>
          <w:lang w:val="sv-SE"/>
        </w:rPr>
        <w:t>protokollet justeras,</w:t>
      </w:r>
    </w:p>
    <w:p w:rsidR="00E735B1" w:rsidRPr="00FA65F1" w:rsidRDefault="00E735B1" w:rsidP="00FB13A5">
      <w:pPr>
        <w:pStyle w:val="BodyText"/>
        <w:spacing w:before="69"/>
        <w:ind w:left="100"/>
        <w:rPr>
          <w:lang w:val="sv-SE"/>
        </w:rPr>
      </w:pPr>
    </w:p>
    <w:p w:rsidR="00E735B1" w:rsidRPr="00FA65F1" w:rsidRDefault="00E735B1" w:rsidP="00FB13A5">
      <w:pPr>
        <w:pStyle w:val="BodyText"/>
        <w:rPr>
          <w:lang w:val="sv-SE"/>
        </w:rPr>
      </w:pPr>
    </w:p>
    <w:p w:rsidR="00E735B1" w:rsidRPr="00FA65F1" w:rsidRDefault="00E735B1" w:rsidP="00FB13A5">
      <w:pPr>
        <w:pStyle w:val="BodyText"/>
        <w:tabs>
          <w:tab w:val="left" w:pos="5015"/>
        </w:tabs>
        <w:ind w:left="100"/>
        <w:rPr>
          <w:lang w:val="sv-SE"/>
        </w:rPr>
      </w:pPr>
      <w:r w:rsidRPr="00FA65F1">
        <w:rPr>
          <w:lang w:val="sv-SE"/>
        </w:rPr>
        <w:t>------------------------------------------------------</w:t>
      </w:r>
      <w:r w:rsidRPr="00FA65F1">
        <w:rPr>
          <w:lang w:val="sv-SE"/>
        </w:rPr>
        <w:tab/>
        <w:t>-----------------------------------------------------------</w:t>
      </w:r>
      <w:r>
        <w:rPr>
          <w:lang w:val="sv-SE"/>
        </w:rPr>
        <w:t>Jan-Olof Säll, ordförande                                         Maria Lögdlund, sekreterare</w:t>
      </w:r>
    </w:p>
    <w:p w:rsidR="00E735B1" w:rsidRDefault="00E735B1" w:rsidP="00007AB7">
      <w:pPr>
        <w:pStyle w:val="BodyText"/>
        <w:ind w:left="110" w:right="301" w:firstLine="420"/>
        <w:rPr>
          <w:lang w:val="sv-SE"/>
        </w:rPr>
      </w:pPr>
    </w:p>
    <w:p w:rsidR="00E735B1" w:rsidRDefault="00E735B1">
      <w:pPr>
        <w:pStyle w:val="BodyText"/>
        <w:ind w:left="640" w:right="301"/>
        <w:rPr>
          <w:lang w:val="sv-SE"/>
        </w:rPr>
      </w:pPr>
    </w:p>
    <w:p w:rsidR="00E735B1" w:rsidRDefault="00E735B1">
      <w:pPr>
        <w:pStyle w:val="BodyText"/>
        <w:ind w:left="640" w:right="301"/>
        <w:rPr>
          <w:lang w:val="sv-SE"/>
        </w:rPr>
      </w:pPr>
    </w:p>
    <w:p w:rsidR="00E735B1" w:rsidRDefault="00E735B1" w:rsidP="00007AB7">
      <w:pPr>
        <w:pStyle w:val="BodyText"/>
        <w:ind w:left="330" w:right="301"/>
        <w:rPr>
          <w:lang w:val="sv-SE"/>
        </w:rPr>
      </w:pPr>
    </w:p>
    <w:p w:rsidR="00E735B1" w:rsidRPr="00FA65F1" w:rsidRDefault="00E735B1">
      <w:pPr>
        <w:pStyle w:val="BodyText"/>
        <w:ind w:left="640" w:right="301"/>
        <w:rPr>
          <w:lang w:val="sv-SE"/>
        </w:rPr>
      </w:pPr>
    </w:p>
    <w:p w:rsidR="00E735B1" w:rsidRPr="00FA65F1" w:rsidRDefault="00E735B1">
      <w:pPr>
        <w:pStyle w:val="BodyText"/>
        <w:rPr>
          <w:lang w:val="sv-SE"/>
        </w:rPr>
      </w:pPr>
    </w:p>
    <w:p w:rsidR="00E735B1" w:rsidRPr="00FA65F1" w:rsidRDefault="00E735B1">
      <w:pPr>
        <w:pStyle w:val="BodyText"/>
        <w:rPr>
          <w:lang w:val="sv-SE"/>
        </w:rPr>
      </w:pPr>
    </w:p>
    <w:p w:rsidR="00E735B1" w:rsidRPr="00FA65F1" w:rsidRDefault="00E735B1">
      <w:pPr>
        <w:pStyle w:val="BodyText"/>
        <w:ind w:left="640" w:right="62"/>
        <w:rPr>
          <w:lang w:val="sv-SE"/>
        </w:rPr>
      </w:pPr>
    </w:p>
    <w:p w:rsidR="00E735B1" w:rsidRPr="00FA65F1" w:rsidRDefault="00E735B1">
      <w:pPr>
        <w:pStyle w:val="BodyText"/>
        <w:rPr>
          <w:lang w:val="sv-SE"/>
        </w:rPr>
      </w:pPr>
    </w:p>
    <w:p w:rsidR="00E735B1" w:rsidRDefault="00E735B1">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Pr="000D702F" w:rsidRDefault="00E735B1" w:rsidP="000D702F">
      <w:pPr>
        <w:rPr>
          <w:lang w:val="sv-SE"/>
        </w:rPr>
      </w:pPr>
    </w:p>
    <w:p w:rsidR="00E735B1" w:rsidRDefault="00E735B1" w:rsidP="000D702F">
      <w:pPr>
        <w:rPr>
          <w:lang w:val="sv-SE"/>
        </w:rPr>
      </w:pPr>
    </w:p>
    <w:p w:rsidR="00E735B1" w:rsidRDefault="00E735B1" w:rsidP="000D702F">
      <w:pPr>
        <w:tabs>
          <w:tab w:val="left" w:pos="6123"/>
        </w:tabs>
        <w:rPr>
          <w:lang w:val="sv-SE"/>
        </w:rPr>
      </w:pPr>
      <w:r>
        <w:rPr>
          <w:lang w:val="sv-SE"/>
        </w:rPr>
        <w:tab/>
      </w:r>
    </w:p>
    <w:p w:rsidR="00E735B1" w:rsidRDefault="00E735B1" w:rsidP="000D702F">
      <w:pPr>
        <w:rPr>
          <w:lang w:val="sv-SE"/>
        </w:rPr>
      </w:pPr>
    </w:p>
    <w:p w:rsidR="00E735B1" w:rsidRPr="000D702F" w:rsidRDefault="00E735B1" w:rsidP="000D702F">
      <w:pPr>
        <w:rPr>
          <w:lang w:val="sv-SE"/>
        </w:rPr>
        <w:sectPr w:rsidR="00E735B1" w:rsidRPr="000D702F">
          <w:headerReference w:type="default" r:id="rId8"/>
          <w:footerReference w:type="default" r:id="rId9"/>
          <w:pgSz w:w="11900" w:h="16840"/>
          <w:pgMar w:top="1020" w:right="800" w:bottom="1640" w:left="1320" w:header="745" w:footer="1453" w:gutter="0"/>
          <w:cols w:space="720"/>
        </w:sectPr>
      </w:pPr>
    </w:p>
    <w:p w:rsidR="00E735B1" w:rsidRPr="00FA65F1" w:rsidRDefault="00E735B1">
      <w:pPr>
        <w:pStyle w:val="BodyText"/>
        <w:spacing w:before="2"/>
        <w:rPr>
          <w:sz w:val="28"/>
          <w:lang w:val="sv-SE"/>
        </w:rPr>
      </w:pPr>
    </w:p>
    <w:sectPr w:rsidR="00E735B1" w:rsidRPr="00FA65F1" w:rsidSect="00717815">
      <w:pgSz w:w="11900" w:h="16840"/>
      <w:pgMar w:top="1020" w:right="660" w:bottom="1640" w:left="1320" w:header="745" w:footer="14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5B1" w:rsidRDefault="00E735B1" w:rsidP="00717815">
      <w:r>
        <w:separator/>
      </w:r>
    </w:p>
  </w:endnote>
  <w:endnote w:type="continuationSeparator" w:id="0">
    <w:p w:rsidR="00E735B1" w:rsidRDefault="00E735B1" w:rsidP="00717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B1" w:rsidRDefault="00E735B1">
    <w:pPr>
      <w:pStyle w:val="BodyText"/>
      <w:spacing w:line="14" w:lineRule="auto"/>
      <w:rPr>
        <w:sz w:val="20"/>
      </w:rPr>
    </w:pPr>
    <w:r>
      <w:rPr>
        <w:noProof/>
        <w:lang w:val="sv-SE" w:eastAsia="sv-SE"/>
      </w:rPr>
      <w:pict>
        <v:shape id="_x0000_s2050" style="position:absolute;margin-left:475.9pt;margin-top:781.8pt;width:54pt;height:27pt;z-index:-251654144;mso-position-horizontal-relative:page;mso-position-vertical-relative:page" coordorigin="9518,15636" coordsize="1080,540" o:spt="100" adj="0,,0" path="m10058,16176r-540,l9518,15636r1080,l10598,16176r-540,xm10058,15636r,540e" fill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w10:wrap anchorx="page" anchory="page"/>
        </v:shape>
      </w:pict>
    </w:r>
    <w:r>
      <w:rPr>
        <w:noProof/>
        <w:lang w:val="sv-SE" w:eastAsia="sv-SE"/>
      </w:rPr>
      <w:pict>
        <v:shapetype id="_x0000_t202" coordsize="21600,21600" o:spt="202" path="m,l,21600r21600,l21600,xe">
          <v:stroke joinstyle="miter"/>
          <v:path gradientshapeok="t" o:connecttype="rect"/>
        </v:shapetype>
        <v:shape id="_x0000_s2051" type="#_x0000_t202" style="position:absolute;margin-left:70pt;margin-top:758.35pt;width:210.65pt;height:12pt;z-index:-251653120;mso-position-horizontal-relative:page;mso-position-vertical-relative:page" filled="f" stroked="f">
          <v:textbox inset="0,0,0,0">
            <w:txbxContent>
              <w:p w:rsidR="00E735B1" w:rsidRDefault="00E735B1">
                <w:pPr>
                  <w:spacing w:line="224" w:lineRule="exact"/>
                  <w:ind w:left="20" w:right="-5"/>
                  <w:rPr>
                    <w:sz w:val="20"/>
                  </w:rPr>
                </w:pPr>
                <w:r>
                  <w:rPr>
                    <w:sz w:val="20"/>
                  </w:rPr>
                  <w:t>Styrelsemöte SBK Skaraborgsdistriktet, 2016-09-21</w:t>
                </w:r>
              </w:p>
            </w:txbxContent>
          </v:textbox>
          <w10:wrap anchorx="page" anchory="page"/>
        </v:shape>
      </w:pict>
    </w:r>
    <w:r>
      <w:rPr>
        <w:noProof/>
        <w:lang w:val="sv-SE" w:eastAsia="sv-SE"/>
      </w:rPr>
      <w:pict>
        <v:shape id="_x0000_s2052" type="#_x0000_t202" style="position:absolute;margin-left:502.5pt;margin-top:769.95pt;width:33.6pt;height:12pt;z-index:-251652096;mso-position-horizontal-relative:page;mso-position-vertical-relative:page" filled="f" stroked="f">
          <v:textbox inset="0,0,0,0">
            <w:txbxContent>
              <w:p w:rsidR="00E735B1" w:rsidRDefault="00E735B1">
                <w:pPr>
                  <w:spacing w:line="224" w:lineRule="exact"/>
                  <w:ind w:left="20" w:right="-2"/>
                  <w:rPr>
                    <w:sz w:val="20"/>
                  </w:rPr>
                </w:pPr>
                <w:r>
                  <w:rPr>
                    <w:sz w:val="20"/>
                  </w:rPr>
                  <w:t>Justeras</w:t>
                </w:r>
              </w:p>
            </w:txbxContent>
          </v:textbox>
          <w10:wrap anchorx="page" anchory="page"/>
        </v:shape>
      </w:pict>
    </w:r>
    <w:r>
      <w:rPr>
        <w:noProof/>
        <w:lang w:val="sv-SE" w:eastAsia="sv-SE"/>
      </w:rPr>
      <w:pict>
        <v:shape id="_x0000_s2053" type="#_x0000_t202" style="position:absolute;margin-left:256.1pt;margin-top:793.25pt;width:61.7pt;height:14pt;z-index:-251651072;mso-position-horizontal-relative:page;mso-position-vertical-relative:page" filled="f" stroked="f">
          <v:textbox inset="0,0,0,0">
            <w:txbxContent>
              <w:p w:rsidR="00E735B1" w:rsidRDefault="00E735B1">
                <w:pPr>
                  <w:pStyle w:val="BodyText"/>
                  <w:spacing w:line="265" w:lineRule="exact"/>
                  <w:ind w:left="20"/>
                </w:pPr>
                <w:r>
                  <w:t xml:space="preserve">Sidan </w:t>
                </w:r>
                <w:fldSimple w:instr=" PAGE ">
                  <w:r>
                    <w:rPr>
                      <w:noProof/>
                    </w:rPr>
                    <w:t>2</w:t>
                  </w:r>
                </w:fldSimple>
                <w:r>
                  <w:t xml:space="preserve"> av 5 23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5B1" w:rsidRDefault="00E735B1" w:rsidP="00717815">
      <w:r>
        <w:separator/>
      </w:r>
    </w:p>
  </w:footnote>
  <w:footnote w:type="continuationSeparator" w:id="0">
    <w:p w:rsidR="00E735B1" w:rsidRDefault="00E735B1" w:rsidP="00717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B1" w:rsidRDefault="00E735B1">
    <w:pPr>
      <w:pStyle w:val="BodyText"/>
      <w:spacing w:line="14" w:lineRule="auto"/>
      <w:rPr>
        <w:sz w:val="20"/>
      </w:rPr>
    </w:pPr>
    <w:r>
      <w:rPr>
        <w:noProof/>
        <w:lang w:val="sv-SE" w:eastAsia="sv-SE"/>
      </w:rPr>
      <w:pict>
        <v:shapetype id="_x0000_t202" coordsize="21600,21600" o:spt="202" path="m,l,21600r21600,l21600,xe">
          <v:stroke joinstyle="miter"/>
          <v:path gradientshapeok="t" o:connecttype="rect"/>
        </v:shapetype>
        <v:shape id="_x0000_s2049" type="#_x0000_t202" style="position:absolute;margin-left:223pt;margin-top:36.25pt;width:322.6pt;height:16pt;z-index:-251656192;mso-position-horizontal-relative:page;mso-position-vertical-relative:page" filled="f" stroked="f">
          <v:textbox inset="0,0,0,0">
            <w:txbxContent>
              <w:p w:rsidR="00E735B1" w:rsidRPr="00FA65F1" w:rsidRDefault="00E735B1">
                <w:pPr>
                  <w:spacing w:line="306" w:lineRule="exact"/>
                  <w:ind w:left="20" w:right="-5"/>
                  <w:rPr>
                    <w:sz w:val="28"/>
                    <w:lang w:val="sv-SE"/>
                  </w:rPr>
                </w:pPr>
                <w:r w:rsidRPr="00FA65F1">
                  <w:rPr>
                    <w:sz w:val="28"/>
                    <w:lang w:val="sv-SE"/>
                  </w:rPr>
                  <w:t>Protokoll fört vid Styrelsemöte SBK Skaraborgsdistriktet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74D16"/>
    <w:multiLevelType w:val="hybridMultilevel"/>
    <w:tmpl w:val="FFFFFFFF"/>
    <w:lvl w:ilvl="0" w:tplc="020CE52A">
      <w:start w:val="1"/>
      <w:numFmt w:val="lowerLetter"/>
      <w:lvlText w:val="%1."/>
      <w:lvlJc w:val="left"/>
      <w:pPr>
        <w:ind w:left="1560" w:hanging="360"/>
      </w:pPr>
      <w:rPr>
        <w:rFonts w:ascii="Times New Roman" w:eastAsia="Times New Roman" w:hAnsi="Times New Roman" w:cs="Times New Roman" w:hint="default"/>
        <w:spacing w:val="-3"/>
        <w:w w:val="100"/>
        <w:sz w:val="24"/>
        <w:szCs w:val="24"/>
      </w:rPr>
    </w:lvl>
    <w:lvl w:ilvl="1" w:tplc="11C62494">
      <w:start w:val="1"/>
      <w:numFmt w:val="bullet"/>
      <w:lvlText w:val="•"/>
      <w:lvlJc w:val="left"/>
      <w:pPr>
        <w:ind w:left="2374" w:hanging="360"/>
      </w:pPr>
      <w:rPr>
        <w:rFonts w:hint="default"/>
      </w:rPr>
    </w:lvl>
    <w:lvl w:ilvl="2" w:tplc="9BB878B2">
      <w:start w:val="1"/>
      <w:numFmt w:val="bullet"/>
      <w:lvlText w:val="•"/>
      <w:lvlJc w:val="left"/>
      <w:pPr>
        <w:ind w:left="3188" w:hanging="360"/>
      </w:pPr>
      <w:rPr>
        <w:rFonts w:hint="default"/>
      </w:rPr>
    </w:lvl>
    <w:lvl w:ilvl="3" w:tplc="D8444144">
      <w:start w:val="1"/>
      <w:numFmt w:val="bullet"/>
      <w:lvlText w:val="•"/>
      <w:lvlJc w:val="left"/>
      <w:pPr>
        <w:ind w:left="4002" w:hanging="360"/>
      </w:pPr>
      <w:rPr>
        <w:rFonts w:hint="default"/>
      </w:rPr>
    </w:lvl>
    <w:lvl w:ilvl="4" w:tplc="420402AE">
      <w:start w:val="1"/>
      <w:numFmt w:val="bullet"/>
      <w:lvlText w:val="•"/>
      <w:lvlJc w:val="left"/>
      <w:pPr>
        <w:ind w:left="4816" w:hanging="360"/>
      </w:pPr>
      <w:rPr>
        <w:rFonts w:hint="default"/>
      </w:rPr>
    </w:lvl>
    <w:lvl w:ilvl="5" w:tplc="4E44FC02">
      <w:start w:val="1"/>
      <w:numFmt w:val="bullet"/>
      <w:lvlText w:val="•"/>
      <w:lvlJc w:val="left"/>
      <w:pPr>
        <w:ind w:left="5630" w:hanging="360"/>
      </w:pPr>
      <w:rPr>
        <w:rFonts w:hint="default"/>
      </w:rPr>
    </w:lvl>
    <w:lvl w:ilvl="6" w:tplc="814822C2">
      <w:start w:val="1"/>
      <w:numFmt w:val="bullet"/>
      <w:lvlText w:val="•"/>
      <w:lvlJc w:val="left"/>
      <w:pPr>
        <w:ind w:left="6444" w:hanging="360"/>
      </w:pPr>
      <w:rPr>
        <w:rFonts w:hint="default"/>
      </w:rPr>
    </w:lvl>
    <w:lvl w:ilvl="7" w:tplc="DE7CC286">
      <w:start w:val="1"/>
      <w:numFmt w:val="bullet"/>
      <w:lvlText w:val="•"/>
      <w:lvlJc w:val="left"/>
      <w:pPr>
        <w:ind w:left="7258" w:hanging="360"/>
      </w:pPr>
      <w:rPr>
        <w:rFonts w:hint="default"/>
      </w:rPr>
    </w:lvl>
    <w:lvl w:ilvl="8" w:tplc="4920BA06">
      <w:start w:val="1"/>
      <w:numFmt w:val="bullet"/>
      <w:lvlText w:val="•"/>
      <w:lvlJc w:val="left"/>
      <w:pPr>
        <w:ind w:left="8072" w:hanging="360"/>
      </w:pPr>
      <w:rPr>
        <w:rFonts w:hint="default"/>
      </w:rPr>
    </w:lvl>
  </w:abstractNum>
  <w:abstractNum w:abstractNumId="1">
    <w:nsid w:val="5C1F6815"/>
    <w:multiLevelType w:val="hybridMultilevel"/>
    <w:tmpl w:val="FFFFFFFF"/>
    <w:lvl w:ilvl="0" w:tplc="61D6A922">
      <w:start w:val="1"/>
      <w:numFmt w:val="lowerLetter"/>
      <w:lvlText w:val="%1."/>
      <w:lvlJc w:val="left"/>
      <w:pPr>
        <w:ind w:left="660" w:hanging="227"/>
      </w:pPr>
      <w:rPr>
        <w:rFonts w:ascii="Times New Roman" w:eastAsia="Times New Roman" w:hAnsi="Times New Roman" w:cs="Times New Roman" w:hint="default"/>
        <w:spacing w:val="-1"/>
        <w:w w:val="100"/>
        <w:sz w:val="24"/>
        <w:szCs w:val="24"/>
      </w:rPr>
    </w:lvl>
    <w:lvl w:ilvl="1" w:tplc="2BCC900C">
      <w:start w:val="1"/>
      <w:numFmt w:val="bullet"/>
      <w:lvlText w:val="•"/>
      <w:lvlJc w:val="left"/>
      <w:pPr>
        <w:ind w:left="1564" w:hanging="227"/>
      </w:pPr>
      <w:rPr>
        <w:rFonts w:hint="default"/>
      </w:rPr>
    </w:lvl>
    <w:lvl w:ilvl="2" w:tplc="C2A48B8A">
      <w:start w:val="1"/>
      <w:numFmt w:val="bullet"/>
      <w:lvlText w:val="•"/>
      <w:lvlJc w:val="left"/>
      <w:pPr>
        <w:ind w:left="2468" w:hanging="227"/>
      </w:pPr>
      <w:rPr>
        <w:rFonts w:hint="default"/>
      </w:rPr>
    </w:lvl>
    <w:lvl w:ilvl="3" w:tplc="BDB8D1A2">
      <w:start w:val="1"/>
      <w:numFmt w:val="bullet"/>
      <w:lvlText w:val="•"/>
      <w:lvlJc w:val="left"/>
      <w:pPr>
        <w:ind w:left="3372" w:hanging="227"/>
      </w:pPr>
      <w:rPr>
        <w:rFonts w:hint="default"/>
      </w:rPr>
    </w:lvl>
    <w:lvl w:ilvl="4" w:tplc="DBAE3384">
      <w:start w:val="1"/>
      <w:numFmt w:val="bullet"/>
      <w:lvlText w:val="•"/>
      <w:lvlJc w:val="left"/>
      <w:pPr>
        <w:ind w:left="4276" w:hanging="227"/>
      </w:pPr>
      <w:rPr>
        <w:rFonts w:hint="default"/>
      </w:rPr>
    </w:lvl>
    <w:lvl w:ilvl="5" w:tplc="AB348858">
      <w:start w:val="1"/>
      <w:numFmt w:val="bullet"/>
      <w:lvlText w:val="•"/>
      <w:lvlJc w:val="left"/>
      <w:pPr>
        <w:ind w:left="5180" w:hanging="227"/>
      </w:pPr>
      <w:rPr>
        <w:rFonts w:hint="default"/>
      </w:rPr>
    </w:lvl>
    <w:lvl w:ilvl="6" w:tplc="2C7293E0">
      <w:start w:val="1"/>
      <w:numFmt w:val="bullet"/>
      <w:lvlText w:val="•"/>
      <w:lvlJc w:val="left"/>
      <w:pPr>
        <w:ind w:left="6084" w:hanging="227"/>
      </w:pPr>
      <w:rPr>
        <w:rFonts w:hint="default"/>
      </w:rPr>
    </w:lvl>
    <w:lvl w:ilvl="7" w:tplc="5E2AF6E4">
      <w:start w:val="1"/>
      <w:numFmt w:val="bullet"/>
      <w:lvlText w:val="•"/>
      <w:lvlJc w:val="left"/>
      <w:pPr>
        <w:ind w:left="6988" w:hanging="227"/>
      </w:pPr>
      <w:rPr>
        <w:rFonts w:hint="default"/>
      </w:rPr>
    </w:lvl>
    <w:lvl w:ilvl="8" w:tplc="4CB8AB34">
      <w:start w:val="1"/>
      <w:numFmt w:val="bullet"/>
      <w:lvlText w:val="•"/>
      <w:lvlJc w:val="left"/>
      <w:pPr>
        <w:ind w:left="7892" w:hanging="227"/>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815"/>
    <w:rsid w:val="00007AB7"/>
    <w:rsid w:val="0003207F"/>
    <w:rsid w:val="0004379B"/>
    <w:rsid w:val="00072D57"/>
    <w:rsid w:val="000B5317"/>
    <w:rsid w:val="000D702F"/>
    <w:rsid w:val="000E6F27"/>
    <w:rsid w:val="000F6948"/>
    <w:rsid w:val="00114876"/>
    <w:rsid w:val="001570CB"/>
    <w:rsid w:val="00182368"/>
    <w:rsid w:val="001A0A0B"/>
    <w:rsid w:val="001B30CD"/>
    <w:rsid w:val="001C26DA"/>
    <w:rsid w:val="00217F21"/>
    <w:rsid w:val="0024123B"/>
    <w:rsid w:val="002628D3"/>
    <w:rsid w:val="002A3822"/>
    <w:rsid w:val="002C072D"/>
    <w:rsid w:val="00347321"/>
    <w:rsid w:val="00414AA0"/>
    <w:rsid w:val="004160C9"/>
    <w:rsid w:val="00420779"/>
    <w:rsid w:val="00425163"/>
    <w:rsid w:val="00430C17"/>
    <w:rsid w:val="00452794"/>
    <w:rsid w:val="00480253"/>
    <w:rsid w:val="00497F3E"/>
    <w:rsid w:val="004A58F1"/>
    <w:rsid w:val="004B7327"/>
    <w:rsid w:val="004F4F54"/>
    <w:rsid w:val="005A7EFF"/>
    <w:rsid w:val="005D7D99"/>
    <w:rsid w:val="005F0AFB"/>
    <w:rsid w:val="006445B0"/>
    <w:rsid w:val="0065791E"/>
    <w:rsid w:val="00662367"/>
    <w:rsid w:val="006742BD"/>
    <w:rsid w:val="00674F71"/>
    <w:rsid w:val="0069725D"/>
    <w:rsid w:val="006A6BFA"/>
    <w:rsid w:val="006B32EA"/>
    <w:rsid w:val="006B47A4"/>
    <w:rsid w:val="006C1268"/>
    <w:rsid w:val="006D01B6"/>
    <w:rsid w:val="006D6B4D"/>
    <w:rsid w:val="00700F41"/>
    <w:rsid w:val="0071770B"/>
    <w:rsid w:val="00717815"/>
    <w:rsid w:val="00760DC9"/>
    <w:rsid w:val="00780FC2"/>
    <w:rsid w:val="007D7D69"/>
    <w:rsid w:val="007E2A46"/>
    <w:rsid w:val="008372DB"/>
    <w:rsid w:val="008868DB"/>
    <w:rsid w:val="0089459B"/>
    <w:rsid w:val="009173BB"/>
    <w:rsid w:val="00965037"/>
    <w:rsid w:val="009B2C9E"/>
    <w:rsid w:val="00A01388"/>
    <w:rsid w:val="00A07141"/>
    <w:rsid w:val="00A210B6"/>
    <w:rsid w:val="00A87DFA"/>
    <w:rsid w:val="00AA0BBC"/>
    <w:rsid w:val="00AB1C55"/>
    <w:rsid w:val="00AC4561"/>
    <w:rsid w:val="00AE621D"/>
    <w:rsid w:val="00AE71B0"/>
    <w:rsid w:val="00AF0458"/>
    <w:rsid w:val="00B11D0A"/>
    <w:rsid w:val="00B3642A"/>
    <w:rsid w:val="00B50930"/>
    <w:rsid w:val="00B90B45"/>
    <w:rsid w:val="00BC0E7C"/>
    <w:rsid w:val="00BC6486"/>
    <w:rsid w:val="00C36724"/>
    <w:rsid w:val="00D1086F"/>
    <w:rsid w:val="00DB7964"/>
    <w:rsid w:val="00DC223F"/>
    <w:rsid w:val="00E032A6"/>
    <w:rsid w:val="00E16AB6"/>
    <w:rsid w:val="00E735B1"/>
    <w:rsid w:val="00F02EC9"/>
    <w:rsid w:val="00F05DD9"/>
    <w:rsid w:val="00F63E81"/>
    <w:rsid w:val="00FA65F1"/>
    <w:rsid w:val="00FB13A5"/>
    <w:rsid w:val="00FB724E"/>
    <w:rsid w:val="00FC09F3"/>
    <w:rsid w:val="00FC6BC0"/>
    <w:rsid w:val="00FD4E87"/>
    <w:rsid w:val="00FE1F3E"/>
    <w:rsid w:val="00FF4F7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815"/>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717815"/>
    <w:pPr>
      <w:ind w:left="3184" w:right="1484"/>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DFA"/>
    <w:rPr>
      <w:rFonts w:ascii="Cambria" w:hAnsi="Cambria" w:cs="Times New Roman"/>
      <w:b/>
      <w:bCs/>
      <w:kern w:val="32"/>
      <w:sz w:val="32"/>
      <w:szCs w:val="32"/>
      <w:lang w:val="en-US" w:eastAsia="en-US"/>
    </w:rPr>
  </w:style>
  <w:style w:type="paragraph" w:styleId="BodyText">
    <w:name w:val="Body Text"/>
    <w:basedOn w:val="Normal"/>
    <w:link w:val="BodyTextChar"/>
    <w:uiPriority w:val="99"/>
    <w:rsid w:val="00717815"/>
    <w:rPr>
      <w:sz w:val="24"/>
      <w:szCs w:val="24"/>
    </w:rPr>
  </w:style>
  <w:style w:type="character" w:customStyle="1" w:styleId="BodyTextChar">
    <w:name w:val="Body Text Char"/>
    <w:basedOn w:val="DefaultParagraphFont"/>
    <w:link w:val="BodyText"/>
    <w:uiPriority w:val="99"/>
    <w:semiHidden/>
    <w:locked/>
    <w:rsid w:val="00A87DFA"/>
    <w:rPr>
      <w:rFonts w:ascii="Times New Roman" w:hAnsi="Times New Roman" w:cs="Times New Roman"/>
      <w:lang w:val="en-US" w:eastAsia="en-US"/>
    </w:rPr>
  </w:style>
  <w:style w:type="paragraph" w:styleId="ListParagraph">
    <w:name w:val="List Paragraph"/>
    <w:basedOn w:val="Normal"/>
    <w:uiPriority w:val="99"/>
    <w:qFormat/>
    <w:rsid w:val="00717815"/>
    <w:pPr>
      <w:ind w:left="1560" w:hanging="360"/>
    </w:pPr>
  </w:style>
  <w:style w:type="paragraph" w:customStyle="1" w:styleId="TableParagraph">
    <w:name w:val="Table Paragraph"/>
    <w:basedOn w:val="Normal"/>
    <w:uiPriority w:val="99"/>
    <w:rsid w:val="00717815"/>
  </w:style>
  <w:style w:type="paragraph" w:styleId="Header">
    <w:name w:val="header"/>
    <w:basedOn w:val="Normal"/>
    <w:link w:val="HeaderChar"/>
    <w:uiPriority w:val="99"/>
    <w:rsid w:val="00FE1F3E"/>
    <w:pPr>
      <w:tabs>
        <w:tab w:val="center" w:pos="4536"/>
        <w:tab w:val="right" w:pos="9072"/>
      </w:tabs>
    </w:pPr>
  </w:style>
  <w:style w:type="character" w:customStyle="1" w:styleId="HeaderChar">
    <w:name w:val="Header Char"/>
    <w:basedOn w:val="DefaultParagraphFont"/>
    <w:link w:val="Header"/>
    <w:uiPriority w:val="99"/>
    <w:semiHidden/>
    <w:locked/>
    <w:rsid w:val="00A87DFA"/>
    <w:rPr>
      <w:rFonts w:ascii="Times New Roman" w:hAnsi="Times New Roman" w:cs="Times New Roman"/>
      <w:lang w:val="en-US" w:eastAsia="en-US"/>
    </w:rPr>
  </w:style>
  <w:style w:type="paragraph" w:styleId="Footer">
    <w:name w:val="footer"/>
    <w:basedOn w:val="Normal"/>
    <w:link w:val="FooterChar"/>
    <w:uiPriority w:val="99"/>
    <w:rsid w:val="00FE1F3E"/>
    <w:pPr>
      <w:tabs>
        <w:tab w:val="center" w:pos="4536"/>
        <w:tab w:val="right" w:pos="9072"/>
      </w:tabs>
    </w:pPr>
  </w:style>
  <w:style w:type="character" w:customStyle="1" w:styleId="FooterChar">
    <w:name w:val="Footer Char"/>
    <w:basedOn w:val="DefaultParagraphFont"/>
    <w:link w:val="Footer"/>
    <w:uiPriority w:val="99"/>
    <w:semiHidden/>
    <w:locked/>
    <w:rsid w:val="00A87DFA"/>
    <w:rPr>
      <w:rFonts w:ascii="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7</Pages>
  <Words>1418</Words>
  <Characters>7516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Till:</dc:title>
  <dc:subject/>
  <dc:creator>Karoline Hammarström</dc:creator>
  <cp:keywords/>
  <dc:description/>
  <cp:lastModifiedBy>Maria Lögdlund</cp:lastModifiedBy>
  <cp:revision>6</cp:revision>
  <dcterms:created xsi:type="dcterms:W3CDTF">2016-10-03T15:51:00Z</dcterms:created>
  <dcterms:modified xsi:type="dcterms:W3CDTF">2016-10-17T15:38:00Z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